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Look w:val="01E0" w:firstRow="1" w:lastRow="1" w:firstColumn="1" w:lastColumn="1" w:noHBand="0" w:noVBand="0"/>
      </w:tblPr>
      <w:tblGrid>
        <w:gridCol w:w="2068"/>
        <w:gridCol w:w="250"/>
        <w:gridCol w:w="2122"/>
        <w:gridCol w:w="266"/>
        <w:gridCol w:w="1007"/>
        <w:gridCol w:w="268"/>
        <w:gridCol w:w="794"/>
        <w:gridCol w:w="263"/>
        <w:gridCol w:w="2021"/>
        <w:gridCol w:w="436"/>
        <w:gridCol w:w="434"/>
      </w:tblGrid>
      <w:tr w:rsidR="005059F6" w:rsidRPr="00916228" w:rsidTr="00DA4674">
        <w:trPr>
          <w:trHeight w:val="432"/>
        </w:trPr>
        <w:tc>
          <w:tcPr>
            <w:tcW w:w="9929" w:type="dxa"/>
            <w:gridSpan w:val="11"/>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34075A" w:rsidRPr="00DA4674" w:rsidRDefault="000F1F36" w:rsidP="0034075A">
            <w:pPr>
              <w:pStyle w:val="Ttulo1"/>
              <w:rPr>
                <w:sz w:val="22"/>
                <w:lang w:val="es-MX"/>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pt;margin-top:7.4pt;width:44.4pt;height:35.05pt;z-index:251657216;mso-position-horizontal-relative:text;mso-position-vertical-relative:text;mso-width-relative:page;mso-height-relative:page" stroked="t" strokecolor="#5a5a5a">
                  <v:imagedata r:id="rId6" o:title="logo-asociacion-de-pianistas" chromakey="white"/>
                  <w10:wrap type="square"/>
                </v:shape>
              </w:pict>
            </w:r>
            <w:r w:rsidR="0034075A" w:rsidRPr="00DA4674">
              <w:rPr>
                <w:sz w:val="22"/>
                <w:lang w:val="es-MX"/>
              </w:rPr>
              <w:t>ASOCIACIÓN DE PIANISTAS DE PANAMA</w:t>
            </w:r>
          </w:p>
          <w:p w:rsidR="0034075A" w:rsidRPr="00DA4674" w:rsidRDefault="008B0ABC" w:rsidP="0034075A">
            <w:pPr>
              <w:jc w:val="center"/>
              <w:rPr>
                <w:b/>
                <w:sz w:val="22"/>
                <w:szCs w:val="20"/>
                <w:lang w:val="es-MX"/>
              </w:rPr>
            </w:pPr>
            <w:r w:rsidRPr="00DA4674">
              <w:rPr>
                <w:b/>
                <w:sz w:val="22"/>
                <w:szCs w:val="20"/>
                <w:lang w:val="es-MX"/>
              </w:rPr>
              <w:t xml:space="preserve"> </w:t>
            </w:r>
            <w:r w:rsidR="00DA4674" w:rsidRPr="00DA4674">
              <w:rPr>
                <w:b/>
                <w:sz w:val="22"/>
                <w:szCs w:val="20"/>
                <w:lang w:val="es-MX"/>
              </w:rPr>
              <w:t xml:space="preserve">QUINTO </w:t>
            </w:r>
            <w:r w:rsidRPr="00DA4674">
              <w:rPr>
                <w:b/>
                <w:sz w:val="22"/>
                <w:szCs w:val="20"/>
                <w:lang w:val="es-MX"/>
              </w:rPr>
              <w:t>TALLER</w:t>
            </w:r>
            <w:r w:rsidR="0034075A" w:rsidRPr="00DA4674">
              <w:rPr>
                <w:b/>
                <w:sz w:val="22"/>
                <w:szCs w:val="20"/>
                <w:lang w:val="es-MX"/>
              </w:rPr>
              <w:t xml:space="preserve"> DE PIANO</w:t>
            </w:r>
          </w:p>
          <w:p w:rsidR="0034075A" w:rsidRPr="00DA4674" w:rsidRDefault="0034075A" w:rsidP="0034075A">
            <w:pPr>
              <w:jc w:val="center"/>
              <w:rPr>
                <w:sz w:val="22"/>
                <w:szCs w:val="20"/>
                <w:lang w:val="es-MX"/>
              </w:rPr>
            </w:pPr>
            <w:r w:rsidRPr="00DA4674">
              <w:rPr>
                <w:sz w:val="22"/>
                <w:szCs w:val="20"/>
                <w:lang w:val="es-MX"/>
              </w:rPr>
              <w:t>HOJA DE INSCRIPCIÓN</w:t>
            </w:r>
          </w:p>
          <w:p w:rsidR="0034075A" w:rsidRDefault="000F1F36" w:rsidP="0034075A">
            <w:pPr>
              <w:jc w:val="center"/>
              <w:rPr>
                <w:sz w:val="22"/>
                <w:szCs w:val="20"/>
                <w:lang w:val="es-MX"/>
              </w:rPr>
            </w:pPr>
            <w:r>
              <w:rPr>
                <w:noProof/>
              </w:rPr>
              <w:pict>
                <v:shape id="_x0000_s1031" type="#_x0000_t75" style="position:absolute;left:0;text-align:left;margin-left:439.65pt;margin-top:6.45pt;width:35.25pt;height:35.25pt;z-index:251660288;mso-position-horizontal-relative:margin;mso-position-vertical-relative:margin">
                  <v:imagedata r:id="rId7" o:title="fba" chromakey="#f9ffff"/>
                  <w10:wrap type="square" anchorx="margin" anchory="margin"/>
                </v:shape>
              </w:pict>
            </w:r>
            <w:r w:rsidR="0034075A" w:rsidRPr="00DA4674">
              <w:rPr>
                <w:sz w:val="22"/>
                <w:szCs w:val="20"/>
                <w:lang w:val="es-MX"/>
              </w:rPr>
              <w:t>COMPLE</w:t>
            </w:r>
            <w:r w:rsidR="004A29F6">
              <w:rPr>
                <w:sz w:val="22"/>
                <w:szCs w:val="20"/>
                <w:lang w:val="es-MX"/>
              </w:rPr>
              <w:t xml:space="preserve">TE Y </w:t>
            </w:r>
            <w:bookmarkStart w:id="0" w:name="_GoBack"/>
            <w:bookmarkEnd w:id="0"/>
            <w:r w:rsidR="0034075A" w:rsidRPr="00DA4674">
              <w:rPr>
                <w:sz w:val="22"/>
                <w:szCs w:val="20"/>
                <w:lang w:val="es-MX"/>
              </w:rPr>
              <w:t xml:space="preserve">ENVIÉLA POR CORREO A </w:t>
            </w:r>
            <w:hyperlink r:id="rId8" w:history="1">
              <w:r w:rsidR="000C1050" w:rsidRPr="00580491">
                <w:rPr>
                  <w:rStyle w:val="Hipervnculo"/>
                  <w:sz w:val="22"/>
                  <w:szCs w:val="20"/>
                  <w:lang w:val="es-MX"/>
                </w:rPr>
                <w:t>asociacióndepianistasdepanama@gmail.com</w:t>
              </w:r>
            </w:hyperlink>
          </w:p>
          <w:p w:rsidR="000C1050" w:rsidRPr="00DA4674" w:rsidRDefault="000F1F36" w:rsidP="0034075A">
            <w:pPr>
              <w:jc w:val="center"/>
              <w:rPr>
                <w:sz w:val="22"/>
                <w:lang w:val="es-MX"/>
              </w:rPr>
            </w:pPr>
            <w:r>
              <w:rPr>
                <w:noProof/>
              </w:rPr>
              <w:pict>
                <v:shape id="_x0000_s1033" type="#_x0000_t75" style="position:absolute;left:0;text-align:left;margin-left:218.8pt;margin-top:2pt;width:55.35pt;height:12.55pt;z-index:251662336;mso-position-horizontal-relative:text;mso-position-vertical-relative:text;mso-width-relative:page;mso-height-relative:page" wrapcoords="-230 0 -230 20571 21600 20571 21600 0 -230 0">
                  <v:imagedata r:id="rId9" o:title="yamaha" chromakey="white"/>
                  <w10:wrap type="through"/>
                </v:shape>
              </w:pict>
            </w:r>
          </w:p>
        </w:tc>
      </w:tr>
      <w:tr w:rsidR="005059F6" w:rsidRPr="00916228">
        <w:trPr>
          <w:trHeight w:val="216"/>
        </w:trPr>
        <w:tc>
          <w:tcPr>
            <w:tcW w:w="9929" w:type="dxa"/>
            <w:gridSpan w:val="11"/>
            <w:tcBorders>
              <w:top w:val="single" w:sz="2" w:space="0" w:color="auto"/>
              <w:left w:val="nil"/>
              <w:bottom w:val="nil"/>
              <w:right w:val="nil"/>
            </w:tcBorders>
          </w:tcPr>
          <w:p w:rsidR="00BD426A" w:rsidRPr="00DA4674" w:rsidRDefault="0034075A" w:rsidP="00D402F4">
            <w:pPr>
              <w:jc w:val="both"/>
              <w:rPr>
                <w:rFonts w:ascii="Calibri" w:hAnsi="Calibri"/>
                <w:sz w:val="22"/>
                <w:lang w:val="es-MX"/>
              </w:rPr>
            </w:pPr>
            <w:r w:rsidRPr="00D402F4">
              <w:rPr>
                <w:rFonts w:ascii="Calibri" w:hAnsi="Calibri"/>
                <w:sz w:val="22"/>
                <w:lang w:val="es-MX"/>
              </w:rPr>
              <w:t xml:space="preserve">Complete el siguiente formulario y </w:t>
            </w:r>
            <w:r w:rsidR="00FA49AD" w:rsidRPr="00D402F4">
              <w:rPr>
                <w:rFonts w:ascii="Calibri" w:hAnsi="Calibri"/>
                <w:sz w:val="22"/>
                <w:lang w:val="es-MX"/>
              </w:rPr>
              <w:t>entréguelo al su profesor o envíelo al correo de la Asociación</w:t>
            </w:r>
            <w:r w:rsidRPr="00D402F4">
              <w:rPr>
                <w:rFonts w:ascii="Calibri" w:hAnsi="Calibri"/>
                <w:sz w:val="22"/>
                <w:lang w:val="es-MX"/>
              </w:rPr>
              <w:t xml:space="preserve">. </w:t>
            </w:r>
            <w:r w:rsidR="00A70D3F" w:rsidRPr="00D402F4">
              <w:rPr>
                <w:rFonts w:ascii="Calibri" w:hAnsi="Calibri"/>
                <w:sz w:val="22"/>
                <w:lang w:val="es-MX"/>
              </w:rPr>
              <w:t xml:space="preserve">Las inscripciones se realizarán en el mes de junio. </w:t>
            </w:r>
            <w:r w:rsidR="00FA49AD" w:rsidRPr="00D402F4">
              <w:rPr>
                <w:rFonts w:ascii="Calibri" w:hAnsi="Calibri"/>
                <w:sz w:val="22"/>
                <w:lang w:val="es-MX"/>
              </w:rPr>
              <w:t xml:space="preserve"> El pago de</w:t>
            </w:r>
            <w:r w:rsidR="00DA4674" w:rsidRPr="00D402F4">
              <w:rPr>
                <w:rFonts w:ascii="Calibri" w:hAnsi="Calibri"/>
                <w:sz w:val="22"/>
                <w:lang w:val="es-MX"/>
              </w:rPr>
              <w:t xml:space="preserve"> B/.50 de </w:t>
            </w:r>
            <w:r w:rsidR="00FA49AD" w:rsidRPr="00D402F4">
              <w:rPr>
                <w:rFonts w:ascii="Calibri" w:hAnsi="Calibri"/>
                <w:sz w:val="22"/>
                <w:lang w:val="es-MX"/>
              </w:rPr>
              <w:t xml:space="preserve">inscripción se </w:t>
            </w:r>
            <w:r w:rsidR="00DA4674" w:rsidRPr="00D402F4">
              <w:rPr>
                <w:rFonts w:ascii="Calibri" w:hAnsi="Calibri"/>
                <w:sz w:val="22"/>
                <w:lang w:val="es-MX"/>
              </w:rPr>
              <w:t>puede hacer por banca en línea</w:t>
            </w:r>
            <w:r w:rsidR="00D402F4" w:rsidRPr="00D402F4">
              <w:rPr>
                <w:rFonts w:ascii="Calibri" w:hAnsi="Calibri"/>
                <w:sz w:val="22"/>
                <w:lang w:val="es-MX"/>
              </w:rPr>
              <w:t xml:space="preserve"> </w:t>
            </w:r>
            <w:r w:rsidR="00916228">
              <w:rPr>
                <w:rFonts w:ascii="Calibri" w:hAnsi="Calibri"/>
                <w:sz w:val="22"/>
                <w:lang w:val="es-MX"/>
              </w:rPr>
              <w:t>a la Cta. de Ahorros 0451</w:t>
            </w:r>
            <w:r w:rsidR="000F1F36">
              <w:rPr>
                <w:rFonts w:ascii="Calibri" w:hAnsi="Calibri"/>
                <w:sz w:val="22"/>
                <w:lang w:val="es-MX"/>
              </w:rPr>
              <w:t xml:space="preserve"> </w:t>
            </w:r>
            <w:r w:rsidR="00916228">
              <w:rPr>
                <w:rFonts w:ascii="Calibri" w:hAnsi="Calibri"/>
                <w:sz w:val="22"/>
                <w:lang w:val="es-MX"/>
              </w:rPr>
              <w:t>9963</w:t>
            </w:r>
            <w:r w:rsidR="000F1F36">
              <w:rPr>
                <w:rFonts w:ascii="Calibri" w:hAnsi="Calibri"/>
                <w:sz w:val="22"/>
                <w:lang w:val="es-MX"/>
              </w:rPr>
              <w:t xml:space="preserve"> </w:t>
            </w:r>
            <w:r w:rsidR="00916228">
              <w:rPr>
                <w:rFonts w:ascii="Calibri" w:hAnsi="Calibri"/>
                <w:sz w:val="22"/>
                <w:lang w:val="es-MX"/>
              </w:rPr>
              <w:t>17</w:t>
            </w:r>
            <w:r w:rsidR="00D402F4" w:rsidRPr="00D402F4">
              <w:rPr>
                <w:rFonts w:ascii="Calibri" w:hAnsi="Calibri"/>
                <w:sz w:val="22"/>
                <w:lang w:val="es-MX"/>
              </w:rPr>
              <w:t>005 del Banco General a nombre de la Asociación de Pianistas de Panamá</w:t>
            </w:r>
            <w:r w:rsidR="00DA4674" w:rsidRPr="00D402F4">
              <w:rPr>
                <w:rFonts w:ascii="Calibri" w:hAnsi="Calibri"/>
                <w:sz w:val="22"/>
                <w:lang w:val="es-MX"/>
              </w:rPr>
              <w:t xml:space="preserve">.  </w:t>
            </w:r>
            <w:r w:rsidR="00A70D3F" w:rsidRPr="00D402F4">
              <w:rPr>
                <w:rFonts w:ascii="Calibri" w:hAnsi="Calibri"/>
                <w:sz w:val="22"/>
                <w:lang w:val="es-MX"/>
              </w:rPr>
              <w:t>Los observadores se pued</w:t>
            </w:r>
            <w:r w:rsidR="008B0ABC" w:rsidRPr="00D402F4">
              <w:rPr>
                <w:rFonts w:ascii="Calibri" w:hAnsi="Calibri"/>
                <w:sz w:val="22"/>
                <w:lang w:val="es-MX"/>
              </w:rPr>
              <w:t>en inscribir durante el Taller</w:t>
            </w:r>
            <w:r w:rsidR="00F637AD" w:rsidRPr="00D402F4">
              <w:rPr>
                <w:rFonts w:ascii="Calibri" w:hAnsi="Calibri"/>
                <w:sz w:val="22"/>
                <w:lang w:val="es-MX"/>
              </w:rPr>
              <w:t xml:space="preserve"> ($10.00)</w:t>
            </w:r>
            <w:r w:rsidR="00657D35" w:rsidRPr="00D402F4">
              <w:rPr>
                <w:rFonts w:ascii="Calibri" w:hAnsi="Calibri"/>
                <w:sz w:val="22"/>
                <w:lang w:val="es-MX"/>
              </w:rPr>
              <w:t>.  Los estudiantes de la Faculta</w:t>
            </w:r>
            <w:r w:rsidR="00DA4674" w:rsidRPr="00D402F4">
              <w:rPr>
                <w:rFonts w:ascii="Calibri" w:hAnsi="Calibri"/>
                <w:sz w:val="22"/>
                <w:lang w:val="es-MX"/>
              </w:rPr>
              <w:t>d</w:t>
            </w:r>
            <w:r w:rsidR="00657D35" w:rsidRPr="00D402F4">
              <w:rPr>
                <w:rFonts w:ascii="Calibri" w:hAnsi="Calibri"/>
                <w:sz w:val="22"/>
                <w:lang w:val="es-MX"/>
              </w:rPr>
              <w:t xml:space="preserve"> de Bellas Artes </w:t>
            </w:r>
            <w:r w:rsidR="00FA49AD" w:rsidRPr="00D402F4">
              <w:rPr>
                <w:rFonts w:ascii="Calibri" w:hAnsi="Calibri"/>
                <w:sz w:val="22"/>
                <w:lang w:val="es-MX"/>
              </w:rPr>
              <w:t xml:space="preserve">y los estudiantes de los Cursos Sabatinos </w:t>
            </w:r>
            <w:r w:rsidR="00657D35" w:rsidRPr="00D402F4">
              <w:rPr>
                <w:rFonts w:ascii="Calibri" w:hAnsi="Calibri"/>
                <w:sz w:val="22"/>
                <w:lang w:val="es-MX"/>
              </w:rPr>
              <w:t>no pagan inscripción, pero deben inscribirse</w:t>
            </w:r>
            <w:r w:rsidR="00FA49AD" w:rsidRPr="00D402F4">
              <w:rPr>
                <w:rFonts w:ascii="Calibri" w:hAnsi="Calibri"/>
                <w:sz w:val="22"/>
                <w:lang w:val="es-MX"/>
              </w:rPr>
              <w:t xml:space="preserve"> para asegurar el cupo en las clases</w:t>
            </w:r>
            <w:r w:rsidR="00657D35" w:rsidRPr="00D402F4">
              <w:rPr>
                <w:rFonts w:ascii="Calibri" w:hAnsi="Calibri"/>
                <w:sz w:val="22"/>
                <w:lang w:val="es-MX"/>
              </w:rPr>
              <w:t>.</w:t>
            </w:r>
          </w:p>
        </w:tc>
      </w:tr>
      <w:tr w:rsidR="00BD426A" w:rsidRPr="00DA4674" w:rsidTr="00DA4674">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BD426A" w:rsidRPr="00DA4674" w:rsidRDefault="00BD426A" w:rsidP="00BD426A">
            <w:pPr>
              <w:pStyle w:val="Ttulo2"/>
              <w:rPr>
                <w:sz w:val="22"/>
                <w:lang w:val="es-MX"/>
              </w:rPr>
            </w:pPr>
            <w:r w:rsidRPr="00DA4674">
              <w:rPr>
                <w:sz w:val="22"/>
                <w:lang w:val="es-MX"/>
              </w:rPr>
              <w:t>Datos Personales</w:t>
            </w:r>
          </w:p>
        </w:tc>
      </w:tr>
      <w:tr w:rsidR="00BD426A" w:rsidRPr="00DA4674"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lang w:val="es-MX"/>
              </w:rPr>
            </w:pPr>
          </w:p>
        </w:tc>
        <w:tc>
          <w:tcPr>
            <w:tcW w:w="266" w:type="dxa"/>
            <w:vAlign w:val="bottom"/>
          </w:tcPr>
          <w:p w:rsidR="00BD426A" w:rsidRPr="00DA4674" w:rsidRDefault="00BD426A" w:rsidP="000F1F36">
            <w:pPr>
              <w:rPr>
                <w:sz w:val="22"/>
                <w:lang w:val="es-MX"/>
              </w:rPr>
            </w:pPr>
          </w:p>
        </w:tc>
        <w:tc>
          <w:tcPr>
            <w:tcW w:w="4353" w:type="dxa"/>
            <w:gridSpan w:val="5"/>
            <w:tcBorders>
              <w:top w:val="nil"/>
              <w:left w:val="nil"/>
              <w:bottom w:val="single" w:sz="2" w:space="0" w:color="auto"/>
              <w:right w:val="nil"/>
            </w:tcBorders>
            <w:vAlign w:val="bottom"/>
          </w:tcPr>
          <w:p w:rsidR="00BD426A" w:rsidRPr="00DA4674" w:rsidRDefault="00BD426A" w:rsidP="000F1F36">
            <w:pPr>
              <w:rPr>
                <w:sz w:val="22"/>
                <w:lang w:val="es-MX"/>
              </w:rPr>
            </w:pPr>
          </w:p>
        </w:tc>
        <w:tc>
          <w:tcPr>
            <w:tcW w:w="436" w:type="dxa"/>
            <w:vAlign w:val="center"/>
          </w:tcPr>
          <w:p w:rsidR="00BD426A" w:rsidRPr="00DA4674" w:rsidRDefault="00E66092" w:rsidP="000F1F36">
            <w:pPr>
              <w:rPr>
                <w:sz w:val="22"/>
                <w:lang w:val="es-MX"/>
              </w:rPr>
            </w:pPr>
            <w:r w:rsidRPr="00DA4674">
              <w:rPr>
                <w:sz w:val="22"/>
                <w:lang w:val="es-MX"/>
              </w:rPr>
              <w:t>M</w:t>
            </w:r>
          </w:p>
        </w:tc>
        <w:tc>
          <w:tcPr>
            <w:tcW w:w="434" w:type="dxa"/>
            <w:vAlign w:val="center"/>
          </w:tcPr>
          <w:p w:rsidR="00BD426A" w:rsidRPr="00DA4674" w:rsidRDefault="00E66092" w:rsidP="000F1F36">
            <w:pPr>
              <w:rPr>
                <w:sz w:val="22"/>
                <w:lang w:val="es-MX"/>
              </w:rPr>
            </w:pPr>
            <w:r w:rsidRPr="00DA4674">
              <w:rPr>
                <w:sz w:val="22"/>
                <w:lang w:val="es-MX"/>
              </w:rPr>
              <w:t>F</w:t>
            </w:r>
          </w:p>
        </w:tc>
      </w:tr>
      <w:tr w:rsidR="00BD426A" w:rsidRPr="00DA4674" w:rsidTr="000F1F36">
        <w:trPr>
          <w:trHeight w:val="288"/>
        </w:trPr>
        <w:tc>
          <w:tcPr>
            <w:tcW w:w="4440" w:type="dxa"/>
            <w:gridSpan w:val="3"/>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Nombre del estudiante u observador</w:t>
            </w:r>
          </w:p>
        </w:tc>
        <w:tc>
          <w:tcPr>
            <w:tcW w:w="266" w:type="dxa"/>
          </w:tcPr>
          <w:p w:rsidR="00BD426A" w:rsidRPr="00DA4674" w:rsidRDefault="00BD426A" w:rsidP="000F1F36">
            <w:pPr>
              <w:rPr>
                <w:sz w:val="22"/>
                <w:lang w:val="es-MX"/>
              </w:rPr>
            </w:pPr>
          </w:p>
        </w:tc>
        <w:tc>
          <w:tcPr>
            <w:tcW w:w="4353" w:type="dxa"/>
            <w:gridSpan w:val="5"/>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 xml:space="preserve">Fecha de la inscripción          </w:t>
            </w:r>
            <w:r w:rsidR="00491D5E">
              <w:rPr>
                <w:sz w:val="22"/>
                <w:lang w:val="es-MX"/>
              </w:rPr>
              <w:t>Edad</w:t>
            </w:r>
            <w:r w:rsidRPr="00DA4674">
              <w:rPr>
                <w:sz w:val="22"/>
                <w:lang w:val="es-MX"/>
              </w:rPr>
              <w:t xml:space="preserve">                           </w:t>
            </w:r>
          </w:p>
        </w:tc>
        <w:tc>
          <w:tcPr>
            <w:tcW w:w="870" w:type="dxa"/>
            <w:gridSpan w:val="2"/>
          </w:tcPr>
          <w:p w:rsidR="00BD426A" w:rsidRPr="00DA4674" w:rsidRDefault="00BD426A" w:rsidP="000F1F36">
            <w:pPr>
              <w:rPr>
                <w:sz w:val="22"/>
              </w:rPr>
            </w:pPr>
            <w:proofErr w:type="spellStart"/>
            <w:r w:rsidRPr="00DA4674">
              <w:rPr>
                <w:sz w:val="22"/>
              </w:rPr>
              <w:t>Sexo</w:t>
            </w:r>
            <w:proofErr w:type="spellEnd"/>
          </w:p>
        </w:tc>
      </w:tr>
      <w:tr w:rsidR="00BD426A" w:rsidRPr="00DA4674"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rPr>
            </w:pPr>
          </w:p>
        </w:tc>
        <w:tc>
          <w:tcPr>
            <w:tcW w:w="266" w:type="dxa"/>
            <w:vAlign w:val="bottom"/>
          </w:tcPr>
          <w:p w:rsidR="00BD426A" w:rsidRPr="00DA4674" w:rsidRDefault="00BD426A" w:rsidP="000F1F36">
            <w:pPr>
              <w:rPr>
                <w:sz w:val="22"/>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rPr>
            </w:pPr>
          </w:p>
        </w:tc>
      </w:tr>
      <w:tr w:rsidR="00BD426A" w:rsidRPr="00916228" w:rsidTr="000F1F36">
        <w:trPr>
          <w:trHeight w:val="288"/>
        </w:trPr>
        <w:tc>
          <w:tcPr>
            <w:tcW w:w="4440" w:type="dxa"/>
            <w:gridSpan w:val="3"/>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Nombre del padre o tutor:</w:t>
            </w:r>
          </w:p>
        </w:tc>
        <w:tc>
          <w:tcPr>
            <w:tcW w:w="266" w:type="dxa"/>
          </w:tcPr>
          <w:p w:rsidR="00BD426A" w:rsidRPr="00DA4674" w:rsidRDefault="00BD426A" w:rsidP="000F1F36">
            <w:pPr>
              <w:rPr>
                <w:sz w:val="22"/>
                <w:lang w:val="es-MX"/>
              </w:rPr>
            </w:pPr>
          </w:p>
        </w:tc>
        <w:tc>
          <w:tcPr>
            <w:tcW w:w="5223" w:type="dxa"/>
            <w:gridSpan w:val="7"/>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Nombre del/de la profesor/a</w:t>
            </w:r>
          </w:p>
        </w:tc>
      </w:tr>
      <w:tr w:rsidR="00BD426A" w:rsidRPr="00DA4674" w:rsidTr="000F1F36">
        <w:trPr>
          <w:trHeight w:val="288"/>
        </w:trPr>
        <w:tc>
          <w:tcPr>
            <w:tcW w:w="2068" w:type="dxa"/>
            <w:tcBorders>
              <w:top w:val="nil"/>
              <w:left w:val="nil"/>
              <w:bottom w:val="single" w:sz="2" w:space="0" w:color="auto"/>
              <w:right w:val="nil"/>
            </w:tcBorders>
            <w:vAlign w:val="bottom"/>
          </w:tcPr>
          <w:p w:rsidR="00BD426A" w:rsidRPr="00DA4674" w:rsidRDefault="00BD426A" w:rsidP="000F1F36">
            <w:pPr>
              <w:rPr>
                <w:sz w:val="22"/>
              </w:rPr>
            </w:pPr>
            <w:r w:rsidRPr="00DA4674">
              <w:rPr>
                <w:rStyle w:val="bodyChar"/>
                <w:sz w:val="22"/>
                <w:szCs w:val="24"/>
              </w:rPr>
              <w:fldChar w:fldCharType="begin"/>
            </w:r>
            <w:r w:rsidRPr="00DA4674">
              <w:rPr>
                <w:rStyle w:val="bodyChar"/>
                <w:sz w:val="22"/>
                <w:szCs w:val="24"/>
              </w:rPr>
              <w:instrText xml:space="preserve"> MACROBUTTON  DoFieldClick </w:instrText>
            </w:r>
            <w:r w:rsidRPr="00DA4674">
              <w:rPr>
                <w:rStyle w:val="areacodefieldCharChar"/>
                <w:sz w:val="22"/>
              </w:rPr>
              <w:instrText>[</w:instrText>
            </w:r>
            <w:r w:rsidRPr="00DA4674">
              <w:rPr>
                <w:rStyle w:val="bodyChar"/>
                <w:sz w:val="22"/>
                <w:szCs w:val="24"/>
              </w:rPr>
              <w:instrText>       </w:instrText>
            </w:r>
            <w:r w:rsidRPr="00DA4674">
              <w:rPr>
                <w:rStyle w:val="areacodefieldCharChar"/>
                <w:sz w:val="22"/>
              </w:rPr>
              <w:instrText>]</w:instrText>
            </w:r>
            <w:r w:rsidRPr="00DA4674">
              <w:rPr>
                <w:rStyle w:val="bodyChar"/>
                <w:sz w:val="22"/>
                <w:szCs w:val="24"/>
              </w:rPr>
              <w:fldChar w:fldCharType="end"/>
            </w:r>
          </w:p>
        </w:tc>
        <w:tc>
          <w:tcPr>
            <w:tcW w:w="250" w:type="dxa"/>
            <w:vAlign w:val="bottom"/>
          </w:tcPr>
          <w:p w:rsidR="00BD426A" w:rsidRPr="00DA4674" w:rsidRDefault="00BD426A" w:rsidP="000F1F36">
            <w:pPr>
              <w:rPr>
                <w:sz w:val="22"/>
              </w:rPr>
            </w:pPr>
          </w:p>
        </w:tc>
        <w:tc>
          <w:tcPr>
            <w:tcW w:w="2122" w:type="dxa"/>
            <w:tcBorders>
              <w:top w:val="nil"/>
              <w:left w:val="nil"/>
              <w:bottom w:val="single" w:sz="2" w:space="0" w:color="auto"/>
              <w:right w:val="nil"/>
            </w:tcBorders>
            <w:vAlign w:val="bottom"/>
          </w:tcPr>
          <w:p w:rsidR="00BD426A" w:rsidRPr="00DA4674" w:rsidRDefault="00BD426A" w:rsidP="000F1F36">
            <w:pPr>
              <w:rPr>
                <w:sz w:val="22"/>
              </w:rPr>
            </w:pPr>
            <w:r w:rsidRPr="00DA4674">
              <w:rPr>
                <w:rStyle w:val="bodyChar"/>
                <w:sz w:val="22"/>
                <w:szCs w:val="24"/>
              </w:rPr>
              <w:fldChar w:fldCharType="begin"/>
            </w:r>
            <w:r w:rsidRPr="00DA4674">
              <w:rPr>
                <w:rStyle w:val="bodyChar"/>
                <w:sz w:val="22"/>
                <w:szCs w:val="24"/>
              </w:rPr>
              <w:instrText xml:space="preserve"> MACROBUTTON  DoFieldClick </w:instrText>
            </w:r>
            <w:r w:rsidRPr="00DA4674">
              <w:rPr>
                <w:rStyle w:val="areacodefieldCharChar"/>
                <w:sz w:val="22"/>
              </w:rPr>
              <w:instrText>[</w:instrText>
            </w:r>
            <w:r w:rsidRPr="00DA4674">
              <w:rPr>
                <w:rStyle w:val="bodyChar"/>
                <w:sz w:val="22"/>
                <w:szCs w:val="24"/>
              </w:rPr>
              <w:instrText>       </w:instrText>
            </w:r>
            <w:r w:rsidRPr="00DA4674">
              <w:rPr>
                <w:rStyle w:val="areacodefieldCharChar"/>
                <w:sz w:val="22"/>
              </w:rPr>
              <w:instrText>]</w:instrText>
            </w:r>
            <w:r w:rsidRPr="00DA4674">
              <w:rPr>
                <w:rStyle w:val="bodyChar"/>
                <w:sz w:val="22"/>
                <w:szCs w:val="24"/>
              </w:rPr>
              <w:fldChar w:fldCharType="end"/>
            </w:r>
          </w:p>
        </w:tc>
        <w:tc>
          <w:tcPr>
            <w:tcW w:w="266" w:type="dxa"/>
            <w:vAlign w:val="bottom"/>
          </w:tcPr>
          <w:p w:rsidR="00BD426A" w:rsidRPr="00DA4674" w:rsidRDefault="00BD426A" w:rsidP="000F1F36">
            <w:pPr>
              <w:rPr>
                <w:sz w:val="22"/>
              </w:rPr>
            </w:pPr>
          </w:p>
        </w:tc>
        <w:tc>
          <w:tcPr>
            <w:tcW w:w="2069" w:type="dxa"/>
            <w:gridSpan w:val="3"/>
            <w:tcBorders>
              <w:top w:val="nil"/>
              <w:left w:val="nil"/>
              <w:bottom w:val="single" w:sz="2" w:space="0" w:color="auto"/>
              <w:right w:val="nil"/>
            </w:tcBorders>
            <w:vAlign w:val="bottom"/>
          </w:tcPr>
          <w:p w:rsidR="00BD426A" w:rsidRPr="00DA4674" w:rsidRDefault="00BD426A" w:rsidP="000F1F36">
            <w:pPr>
              <w:rPr>
                <w:sz w:val="22"/>
              </w:rPr>
            </w:pPr>
            <w:r w:rsidRPr="00DA4674">
              <w:rPr>
                <w:rStyle w:val="bodyChar"/>
                <w:sz w:val="22"/>
                <w:szCs w:val="24"/>
              </w:rPr>
              <w:fldChar w:fldCharType="begin"/>
            </w:r>
            <w:r w:rsidRPr="00DA4674">
              <w:rPr>
                <w:rStyle w:val="bodyChar"/>
                <w:sz w:val="22"/>
                <w:szCs w:val="24"/>
              </w:rPr>
              <w:instrText xml:space="preserve"> MACROBUTTON  DoFieldClick </w:instrText>
            </w:r>
            <w:r w:rsidRPr="00DA4674">
              <w:rPr>
                <w:rStyle w:val="areacodefieldCharChar"/>
                <w:sz w:val="22"/>
              </w:rPr>
              <w:instrText>[</w:instrText>
            </w:r>
            <w:r w:rsidRPr="00DA4674">
              <w:rPr>
                <w:rStyle w:val="bodyChar"/>
                <w:sz w:val="22"/>
                <w:szCs w:val="24"/>
              </w:rPr>
              <w:instrText>       </w:instrText>
            </w:r>
            <w:r w:rsidRPr="00DA4674">
              <w:rPr>
                <w:rStyle w:val="areacodefieldCharChar"/>
                <w:sz w:val="22"/>
              </w:rPr>
              <w:instrText>]</w:instrText>
            </w:r>
            <w:r w:rsidRPr="00DA4674">
              <w:rPr>
                <w:rStyle w:val="bodyChar"/>
                <w:sz w:val="22"/>
                <w:szCs w:val="24"/>
              </w:rPr>
              <w:fldChar w:fldCharType="end"/>
            </w:r>
          </w:p>
        </w:tc>
        <w:tc>
          <w:tcPr>
            <w:tcW w:w="263" w:type="dxa"/>
            <w:vAlign w:val="bottom"/>
          </w:tcPr>
          <w:p w:rsidR="00BD426A" w:rsidRPr="00DA4674" w:rsidRDefault="00BD426A" w:rsidP="000F1F36">
            <w:pPr>
              <w:rPr>
                <w:sz w:val="22"/>
              </w:rPr>
            </w:pPr>
          </w:p>
        </w:tc>
        <w:tc>
          <w:tcPr>
            <w:tcW w:w="2891" w:type="dxa"/>
            <w:gridSpan w:val="3"/>
            <w:tcBorders>
              <w:top w:val="nil"/>
              <w:left w:val="nil"/>
              <w:bottom w:val="single" w:sz="2" w:space="0" w:color="auto"/>
              <w:right w:val="nil"/>
            </w:tcBorders>
            <w:vAlign w:val="bottom"/>
          </w:tcPr>
          <w:p w:rsidR="00BD426A" w:rsidRPr="00DA4674" w:rsidRDefault="00BD426A" w:rsidP="000F1F36">
            <w:pPr>
              <w:rPr>
                <w:sz w:val="22"/>
              </w:rPr>
            </w:pPr>
            <w:r w:rsidRPr="00DA4674">
              <w:rPr>
                <w:rStyle w:val="bodyChar"/>
                <w:sz w:val="22"/>
                <w:szCs w:val="24"/>
              </w:rPr>
              <w:fldChar w:fldCharType="begin"/>
            </w:r>
            <w:r w:rsidRPr="00DA4674">
              <w:rPr>
                <w:rStyle w:val="bodyChar"/>
                <w:sz w:val="22"/>
                <w:szCs w:val="24"/>
              </w:rPr>
              <w:instrText xml:space="preserve"> MACROBUTTON  DoFieldClick </w:instrText>
            </w:r>
            <w:r w:rsidRPr="00DA4674">
              <w:rPr>
                <w:rStyle w:val="areacodefieldCharChar"/>
                <w:sz w:val="22"/>
              </w:rPr>
              <w:instrText>[</w:instrText>
            </w:r>
            <w:r w:rsidRPr="00DA4674">
              <w:rPr>
                <w:rStyle w:val="bodyChar"/>
                <w:sz w:val="22"/>
                <w:szCs w:val="24"/>
              </w:rPr>
              <w:instrText>       </w:instrText>
            </w:r>
            <w:r w:rsidRPr="00DA4674">
              <w:rPr>
                <w:rStyle w:val="areacodefieldCharChar"/>
                <w:sz w:val="22"/>
              </w:rPr>
              <w:instrText>]</w:instrText>
            </w:r>
            <w:r w:rsidRPr="00DA4674">
              <w:rPr>
                <w:rStyle w:val="bodyChar"/>
                <w:sz w:val="22"/>
                <w:szCs w:val="24"/>
              </w:rPr>
              <w:fldChar w:fldCharType="end"/>
            </w:r>
          </w:p>
        </w:tc>
      </w:tr>
      <w:tr w:rsidR="00BD426A" w:rsidRPr="00DA4674" w:rsidTr="000F1F36">
        <w:trPr>
          <w:trHeight w:val="288"/>
        </w:trPr>
        <w:tc>
          <w:tcPr>
            <w:tcW w:w="2068" w:type="dxa"/>
            <w:tcBorders>
              <w:top w:val="single" w:sz="2" w:space="0" w:color="auto"/>
              <w:left w:val="nil"/>
              <w:bottom w:val="nil"/>
              <w:right w:val="nil"/>
            </w:tcBorders>
          </w:tcPr>
          <w:p w:rsidR="00BD426A" w:rsidRPr="00DA4674" w:rsidRDefault="00BD426A" w:rsidP="000F1F36">
            <w:pPr>
              <w:rPr>
                <w:sz w:val="22"/>
              </w:rPr>
            </w:pPr>
            <w:proofErr w:type="spellStart"/>
            <w:r w:rsidRPr="00DA4674">
              <w:rPr>
                <w:sz w:val="22"/>
              </w:rPr>
              <w:t>Celular</w:t>
            </w:r>
            <w:proofErr w:type="spellEnd"/>
            <w:r w:rsidRPr="00DA4674">
              <w:rPr>
                <w:sz w:val="22"/>
              </w:rPr>
              <w:t xml:space="preserve"> del Padre</w:t>
            </w:r>
          </w:p>
        </w:tc>
        <w:tc>
          <w:tcPr>
            <w:tcW w:w="250" w:type="dxa"/>
          </w:tcPr>
          <w:p w:rsidR="00BD426A" w:rsidRPr="00DA4674" w:rsidRDefault="00BD426A" w:rsidP="000F1F36">
            <w:pPr>
              <w:rPr>
                <w:sz w:val="22"/>
              </w:rPr>
            </w:pPr>
          </w:p>
        </w:tc>
        <w:tc>
          <w:tcPr>
            <w:tcW w:w="2122" w:type="dxa"/>
            <w:tcBorders>
              <w:top w:val="single" w:sz="2" w:space="0" w:color="auto"/>
              <w:left w:val="nil"/>
              <w:bottom w:val="nil"/>
              <w:right w:val="nil"/>
            </w:tcBorders>
          </w:tcPr>
          <w:p w:rsidR="00BD426A" w:rsidRPr="00DA4674" w:rsidRDefault="00BD426A" w:rsidP="000F1F36">
            <w:pPr>
              <w:rPr>
                <w:sz w:val="22"/>
              </w:rPr>
            </w:pPr>
            <w:proofErr w:type="spellStart"/>
            <w:r w:rsidRPr="00DA4674">
              <w:rPr>
                <w:sz w:val="22"/>
              </w:rPr>
              <w:t>Otro</w:t>
            </w:r>
            <w:proofErr w:type="spellEnd"/>
            <w:r w:rsidRPr="00DA4674">
              <w:rPr>
                <w:sz w:val="22"/>
              </w:rPr>
              <w:t xml:space="preserve"> </w:t>
            </w:r>
            <w:proofErr w:type="spellStart"/>
            <w:r w:rsidRPr="00DA4674">
              <w:rPr>
                <w:sz w:val="22"/>
              </w:rPr>
              <w:t>teléfono</w:t>
            </w:r>
            <w:proofErr w:type="spellEnd"/>
          </w:p>
        </w:tc>
        <w:tc>
          <w:tcPr>
            <w:tcW w:w="266" w:type="dxa"/>
          </w:tcPr>
          <w:p w:rsidR="00BD426A" w:rsidRPr="00DA4674" w:rsidRDefault="00BD426A" w:rsidP="000F1F36">
            <w:pPr>
              <w:rPr>
                <w:sz w:val="22"/>
              </w:rPr>
            </w:pPr>
          </w:p>
        </w:tc>
        <w:tc>
          <w:tcPr>
            <w:tcW w:w="2069" w:type="dxa"/>
            <w:gridSpan w:val="3"/>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Celular del/de la profesor/a</w:t>
            </w:r>
          </w:p>
        </w:tc>
        <w:tc>
          <w:tcPr>
            <w:tcW w:w="263" w:type="dxa"/>
          </w:tcPr>
          <w:p w:rsidR="00BD426A" w:rsidRPr="00DA4674" w:rsidRDefault="00BD426A" w:rsidP="000F1F36">
            <w:pPr>
              <w:rPr>
                <w:sz w:val="22"/>
                <w:lang w:val="es-MX"/>
              </w:rPr>
            </w:pPr>
          </w:p>
        </w:tc>
        <w:tc>
          <w:tcPr>
            <w:tcW w:w="2891" w:type="dxa"/>
            <w:gridSpan w:val="3"/>
          </w:tcPr>
          <w:p w:rsidR="00BD426A" w:rsidRPr="00DA4674" w:rsidRDefault="00BD426A" w:rsidP="000F1F36">
            <w:pPr>
              <w:rPr>
                <w:sz w:val="22"/>
              </w:rPr>
            </w:pPr>
            <w:proofErr w:type="spellStart"/>
            <w:r w:rsidRPr="00DA4674">
              <w:rPr>
                <w:sz w:val="22"/>
              </w:rPr>
              <w:t>Otro</w:t>
            </w:r>
            <w:proofErr w:type="spellEnd"/>
            <w:r w:rsidRPr="00DA4674">
              <w:rPr>
                <w:sz w:val="22"/>
              </w:rPr>
              <w:t xml:space="preserve"> </w:t>
            </w:r>
            <w:proofErr w:type="spellStart"/>
            <w:r w:rsidRPr="00DA4674">
              <w:rPr>
                <w:sz w:val="22"/>
              </w:rPr>
              <w:t>teléfono</w:t>
            </w:r>
            <w:proofErr w:type="spellEnd"/>
          </w:p>
        </w:tc>
      </w:tr>
      <w:tr w:rsidR="00BD426A" w:rsidRPr="00DA4674"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rPr>
            </w:pPr>
          </w:p>
        </w:tc>
        <w:tc>
          <w:tcPr>
            <w:tcW w:w="266" w:type="dxa"/>
            <w:vAlign w:val="bottom"/>
          </w:tcPr>
          <w:p w:rsidR="00BD426A" w:rsidRPr="00DA4674" w:rsidRDefault="00BD426A" w:rsidP="000F1F36">
            <w:pPr>
              <w:rPr>
                <w:sz w:val="22"/>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rPr>
            </w:pPr>
          </w:p>
        </w:tc>
      </w:tr>
      <w:tr w:rsidR="00BD426A" w:rsidRPr="00916228" w:rsidTr="000F1F36">
        <w:trPr>
          <w:trHeight w:val="288"/>
        </w:trPr>
        <w:tc>
          <w:tcPr>
            <w:tcW w:w="4440" w:type="dxa"/>
            <w:gridSpan w:val="3"/>
            <w:tcBorders>
              <w:top w:val="single" w:sz="2" w:space="0" w:color="auto"/>
              <w:left w:val="nil"/>
              <w:bottom w:val="nil"/>
              <w:right w:val="nil"/>
            </w:tcBorders>
          </w:tcPr>
          <w:p w:rsidR="00BD426A" w:rsidRPr="00DA4674" w:rsidRDefault="00BD426A" w:rsidP="000F1F36">
            <w:pPr>
              <w:rPr>
                <w:sz w:val="22"/>
              </w:rPr>
            </w:pPr>
            <w:proofErr w:type="spellStart"/>
            <w:r w:rsidRPr="00DA4674">
              <w:rPr>
                <w:sz w:val="22"/>
              </w:rPr>
              <w:t>Correo</w:t>
            </w:r>
            <w:proofErr w:type="spellEnd"/>
            <w:r w:rsidRPr="00DA4674">
              <w:rPr>
                <w:sz w:val="22"/>
              </w:rPr>
              <w:t xml:space="preserve"> </w:t>
            </w:r>
            <w:proofErr w:type="spellStart"/>
            <w:r w:rsidRPr="00DA4674">
              <w:rPr>
                <w:sz w:val="22"/>
              </w:rPr>
              <w:t>electrónico</w:t>
            </w:r>
            <w:proofErr w:type="spellEnd"/>
            <w:r w:rsidRPr="00DA4674">
              <w:rPr>
                <w:sz w:val="22"/>
              </w:rPr>
              <w:t xml:space="preserve"> del padre</w:t>
            </w:r>
          </w:p>
        </w:tc>
        <w:tc>
          <w:tcPr>
            <w:tcW w:w="266" w:type="dxa"/>
          </w:tcPr>
          <w:p w:rsidR="00BD426A" w:rsidRPr="00DA4674" w:rsidRDefault="00BD426A" w:rsidP="000F1F36">
            <w:pPr>
              <w:rPr>
                <w:sz w:val="22"/>
              </w:rPr>
            </w:pPr>
          </w:p>
        </w:tc>
        <w:tc>
          <w:tcPr>
            <w:tcW w:w="5223" w:type="dxa"/>
            <w:gridSpan w:val="7"/>
          </w:tcPr>
          <w:p w:rsidR="00BD426A" w:rsidRPr="00DA4674" w:rsidRDefault="00BD426A" w:rsidP="000F1F36">
            <w:pPr>
              <w:rPr>
                <w:sz w:val="22"/>
                <w:lang w:val="es-MX"/>
              </w:rPr>
            </w:pPr>
            <w:r w:rsidRPr="00DA4674">
              <w:rPr>
                <w:sz w:val="22"/>
                <w:lang w:val="es-MX"/>
              </w:rPr>
              <w:t>Correo electrónico del/de la  Profesor/a</w:t>
            </w:r>
          </w:p>
        </w:tc>
      </w:tr>
      <w:tr w:rsidR="00BD426A" w:rsidRPr="00916228"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lang w:val="es-MX"/>
              </w:rPr>
            </w:pPr>
          </w:p>
        </w:tc>
        <w:tc>
          <w:tcPr>
            <w:tcW w:w="266" w:type="dxa"/>
            <w:vAlign w:val="bottom"/>
          </w:tcPr>
          <w:p w:rsidR="00BD426A" w:rsidRPr="00DA4674" w:rsidRDefault="00BD426A" w:rsidP="000F1F36">
            <w:pPr>
              <w:rPr>
                <w:sz w:val="22"/>
                <w:lang w:val="es-MX"/>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lang w:val="es-MX"/>
              </w:rPr>
            </w:pPr>
          </w:p>
        </w:tc>
      </w:tr>
      <w:tr w:rsidR="00DA4674" w:rsidRPr="00916228" w:rsidTr="000F1F36">
        <w:trPr>
          <w:trHeight w:val="288"/>
        </w:trPr>
        <w:tc>
          <w:tcPr>
            <w:tcW w:w="4440" w:type="dxa"/>
            <w:gridSpan w:val="3"/>
            <w:tcBorders>
              <w:top w:val="nil"/>
              <w:left w:val="nil"/>
              <w:bottom w:val="single" w:sz="2" w:space="0" w:color="auto"/>
              <w:right w:val="nil"/>
            </w:tcBorders>
            <w:vAlign w:val="bottom"/>
          </w:tcPr>
          <w:p w:rsidR="00DA4674" w:rsidRDefault="00DA4674" w:rsidP="00DA4674">
            <w:pPr>
              <w:rPr>
                <w:sz w:val="22"/>
                <w:lang w:val="es-MX"/>
              </w:rPr>
            </w:pPr>
            <w:r w:rsidRPr="00DA4674">
              <w:rPr>
                <w:sz w:val="22"/>
                <w:lang w:val="es-MX"/>
              </w:rPr>
              <w:t>Provincia en donde reside</w:t>
            </w:r>
          </w:p>
          <w:p w:rsidR="00DA4674" w:rsidRPr="00DA4674" w:rsidRDefault="00DA4674" w:rsidP="000F1F36">
            <w:pPr>
              <w:rPr>
                <w:sz w:val="22"/>
                <w:lang w:val="es-MX"/>
              </w:rPr>
            </w:pPr>
          </w:p>
        </w:tc>
        <w:tc>
          <w:tcPr>
            <w:tcW w:w="266" w:type="dxa"/>
            <w:vAlign w:val="bottom"/>
          </w:tcPr>
          <w:p w:rsidR="00DA4674" w:rsidRPr="00DA4674" w:rsidRDefault="00DA4674" w:rsidP="000F1F36">
            <w:pPr>
              <w:rPr>
                <w:sz w:val="22"/>
                <w:lang w:val="es-MX"/>
              </w:rPr>
            </w:pPr>
          </w:p>
        </w:tc>
        <w:tc>
          <w:tcPr>
            <w:tcW w:w="5223" w:type="dxa"/>
            <w:gridSpan w:val="7"/>
            <w:tcBorders>
              <w:top w:val="nil"/>
              <w:left w:val="nil"/>
              <w:bottom w:val="single" w:sz="2" w:space="0" w:color="auto"/>
              <w:right w:val="nil"/>
            </w:tcBorders>
            <w:vAlign w:val="bottom"/>
          </w:tcPr>
          <w:p w:rsidR="00DA4674" w:rsidRDefault="00DA4674" w:rsidP="00DA4674">
            <w:pPr>
              <w:rPr>
                <w:sz w:val="22"/>
                <w:lang w:val="es-MX"/>
              </w:rPr>
            </w:pPr>
            <w:r w:rsidRPr="00DA4674">
              <w:rPr>
                <w:sz w:val="22"/>
                <w:lang w:val="es-MX"/>
              </w:rPr>
              <w:t>Escuela en donde estudia piano</w:t>
            </w:r>
            <w:r>
              <w:rPr>
                <w:sz w:val="22"/>
                <w:lang w:val="es-MX"/>
              </w:rPr>
              <w:t xml:space="preserve"> (si aplica)</w:t>
            </w:r>
          </w:p>
          <w:p w:rsidR="00DA4674" w:rsidRPr="00DA4674" w:rsidRDefault="00DA4674" w:rsidP="000F1F36">
            <w:pPr>
              <w:rPr>
                <w:sz w:val="22"/>
                <w:lang w:val="es-MX"/>
              </w:rPr>
            </w:pPr>
          </w:p>
        </w:tc>
      </w:tr>
      <w:tr w:rsidR="00BD426A" w:rsidRPr="00DA4674" w:rsidTr="000F1F36">
        <w:trPr>
          <w:trHeight w:val="288"/>
        </w:trPr>
        <w:tc>
          <w:tcPr>
            <w:tcW w:w="4440" w:type="dxa"/>
            <w:gridSpan w:val="3"/>
            <w:tcBorders>
              <w:top w:val="single" w:sz="2" w:space="0" w:color="auto"/>
              <w:left w:val="nil"/>
              <w:bottom w:val="nil"/>
              <w:right w:val="nil"/>
            </w:tcBorders>
          </w:tcPr>
          <w:p w:rsidR="00DA4674" w:rsidRDefault="00DA4674" w:rsidP="00DA4674">
            <w:pPr>
              <w:rPr>
                <w:sz w:val="22"/>
                <w:lang w:val="es-MX"/>
              </w:rPr>
            </w:pPr>
            <w:r>
              <w:rPr>
                <w:sz w:val="22"/>
                <w:lang w:val="es-MX"/>
              </w:rPr>
              <w:t>¿Ha participado en Talleres anteriores?</w:t>
            </w:r>
          </w:p>
          <w:p w:rsidR="00DA4674" w:rsidRPr="00DA4674" w:rsidRDefault="00DA4674" w:rsidP="00DA4674">
            <w:pPr>
              <w:rPr>
                <w:sz w:val="22"/>
                <w:lang w:val="es-MX"/>
              </w:rPr>
            </w:pPr>
          </w:p>
        </w:tc>
        <w:tc>
          <w:tcPr>
            <w:tcW w:w="266" w:type="dxa"/>
          </w:tcPr>
          <w:p w:rsidR="00BD426A" w:rsidRPr="00DA4674" w:rsidRDefault="00BD426A" w:rsidP="000F1F36">
            <w:pPr>
              <w:rPr>
                <w:sz w:val="22"/>
                <w:lang w:val="es-MX"/>
              </w:rPr>
            </w:pPr>
          </w:p>
        </w:tc>
        <w:tc>
          <w:tcPr>
            <w:tcW w:w="5223" w:type="dxa"/>
            <w:gridSpan w:val="7"/>
            <w:tcBorders>
              <w:top w:val="single" w:sz="2" w:space="0" w:color="auto"/>
              <w:left w:val="nil"/>
              <w:bottom w:val="nil"/>
              <w:right w:val="nil"/>
            </w:tcBorders>
          </w:tcPr>
          <w:p w:rsidR="00DA4674" w:rsidRPr="00DA4674" w:rsidRDefault="00DA4674" w:rsidP="00DA4674">
            <w:pPr>
              <w:rPr>
                <w:sz w:val="22"/>
                <w:lang w:val="es-MX"/>
              </w:rPr>
            </w:pPr>
            <w:r>
              <w:rPr>
                <w:sz w:val="22"/>
                <w:lang w:val="es-MX"/>
              </w:rPr>
              <w:t>¿Cuántos?</w:t>
            </w:r>
          </w:p>
        </w:tc>
      </w:tr>
      <w:tr w:rsidR="00BD426A" w:rsidRPr="00916228" w:rsidTr="00DA4674">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BD426A" w:rsidRPr="00DA4674" w:rsidRDefault="00BD426A" w:rsidP="000F1F36">
            <w:pPr>
              <w:pStyle w:val="Ttulo2"/>
              <w:rPr>
                <w:sz w:val="22"/>
                <w:lang w:val="es-MX"/>
              </w:rPr>
            </w:pPr>
            <w:r w:rsidRPr="00DA4674">
              <w:rPr>
                <w:sz w:val="22"/>
                <w:lang w:val="es-MX"/>
              </w:rPr>
              <w:t>Repertorio y Nivel</w:t>
            </w:r>
          </w:p>
          <w:p w:rsidR="00BD426A" w:rsidRPr="00DA4674" w:rsidRDefault="00BD426A" w:rsidP="00BD426A">
            <w:pPr>
              <w:rPr>
                <w:rFonts w:ascii="Calibri" w:hAnsi="Calibri"/>
                <w:sz w:val="22"/>
                <w:lang w:val="es-MX"/>
              </w:rPr>
            </w:pPr>
            <w:r w:rsidRPr="00DA4674">
              <w:rPr>
                <w:rFonts w:ascii="Calibri" w:hAnsi="Calibri"/>
                <w:b/>
                <w:sz w:val="22"/>
                <w:lang w:val="es-MX"/>
              </w:rPr>
              <w:t>Nivel Inicial</w:t>
            </w:r>
            <w:r w:rsidRPr="00DA4674">
              <w:rPr>
                <w:rFonts w:ascii="Calibri" w:hAnsi="Calibri"/>
                <w:sz w:val="22"/>
                <w:lang w:val="es-MX"/>
              </w:rPr>
              <w:t xml:space="preserve"> – estudiantes que tocan con una sola mano o con ambas manos sin acompañamiento.</w:t>
            </w:r>
          </w:p>
          <w:p w:rsidR="00BD426A" w:rsidRPr="00DA4674" w:rsidRDefault="00BD426A" w:rsidP="00BD426A">
            <w:pPr>
              <w:rPr>
                <w:rFonts w:ascii="Calibri" w:hAnsi="Calibri"/>
                <w:sz w:val="22"/>
                <w:lang w:val="es-MX"/>
              </w:rPr>
            </w:pPr>
            <w:r w:rsidRPr="00DA4674">
              <w:rPr>
                <w:rFonts w:ascii="Calibri" w:hAnsi="Calibri"/>
                <w:b/>
                <w:sz w:val="22"/>
                <w:lang w:val="es-MX"/>
              </w:rPr>
              <w:t>Nivel Primario</w:t>
            </w:r>
            <w:r w:rsidRPr="00DA4674">
              <w:rPr>
                <w:rFonts w:ascii="Calibri" w:hAnsi="Calibri"/>
                <w:sz w:val="22"/>
                <w:lang w:val="es-MX"/>
              </w:rPr>
              <w:t xml:space="preserve"> – estudiantes que tocan piezas de método, con acompañamientos sencillos.</w:t>
            </w:r>
          </w:p>
          <w:p w:rsidR="00BD426A" w:rsidRPr="00DA4674" w:rsidRDefault="00BD426A" w:rsidP="00BD426A">
            <w:pPr>
              <w:rPr>
                <w:rFonts w:ascii="Calibri" w:hAnsi="Calibri"/>
                <w:sz w:val="22"/>
                <w:lang w:val="es-MX"/>
              </w:rPr>
            </w:pPr>
            <w:r w:rsidRPr="00DA4674">
              <w:rPr>
                <w:rFonts w:ascii="Calibri" w:hAnsi="Calibri"/>
                <w:b/>
                <w:sz w:val="22"/>
                <w:lang w:val="es-MX"/>
              </w:rPr>
              <w:t xml:space="preserve">Nivel </w:t>
            </w:r>
            <w:proofErr w:type="spellStart"/>
            <w:r w:rsidRPr="00DA4674">
              <w:rPr>
                <w:rFonts w:ascii="Calibri" w:hAnsi="Calibri"/>
                <w:b/>
                <w:sz w:val="22"/>
                <w:lang w:val="es-MX"/>
              </w:rPr>
              <w:t>Minuet</w:t>
            </w:r>
            <w:proofErr w:type="spellEnd"/>
            <w:r w:rsidRPr="00DA4674">
              <w:rPr>
                <w:rFonts w:ascii="Calibri" w:hAnsi="Calibri"/>
                <w:sz w:val="22"/>
                <w:lang w:val="es-MX"/>
              </w:rPr>
              <w:t xml:space="preserve"> – estudiantes que tocan piezas originales para piano del nivel de dificultad de los </w:t>
            </w:r>
            <w:proofErr w:type="spellStart"/>
            <w:r w:rsidRPr="00DA4674">
              <w:rPr>
                <w:rFonts w:ascii="Calibri" w:hAnsi="Calibri"/>
                <w:sz w:val="22"/>
                <w:lang w:val="es-MX"/>
              </w:rPr>
              <w:t>Minuets</w:t>
            </w:r>
            <w:proofErr w:type="spellEnd"/>
            <w:r w:rsidRPr="00DA4674">
              <w:rPr>
                <w:rFonts w:ascii="Calibri" w:hAnsi="Calibri"/>
                <w:sz w:val="22"/>
                <w:lang w:val="es-MX"/>
              </w:rPr>
              <w:t xml:space="preserve"> más sencillos del Libro de Anna Magdalena Bach.</w:t>
            </w:r>
          </w:p>
          <w:p w:rsidR="00BD426A" w:rsidRPr="00DA4674" w:rsidRDefault="00BD426A" w:rsidP="00BD426A">
            <w:pPr>
              <w:rPr>
                <w:rFonts w:ascii="Calibri" w:hAnsi="Calibri"/>
                <w:sz w:val="22"/>
                <w:lang w:val="es-MX"/>
              </w:rPr>
            </w:pPr>
            <w:r w:rsidRPr="00DA4674">
              <w:rPr>
                <w:rFonts w:ascii="Calibri" w:hAnsi="Calibri"/>
                <w:b/>
                <w:sz w:val="22"/>
                <w:lang w:val="es-MX"/>
              </w:rPr>
              <w:t>Nivel Sonatina</w:t>
            </w:r>
            <w:r w:rsidRPr="00DA4674">
              <w:rPr>
                <w:rFonts w:ascii="Calibri" w:hAnsi="Calibri"/>
                <w:sz w:val="22"/>
                <w:lang w:val="es-MX"/>
              </w:rPr>
              <w:t xml:space="preserve"> – estudiantes que tocan piezas originales del nivel de las Sonatinas </w:t>
            </w:r>
            <w:r w:rsidR="00F637AD" w:rsidRPr="00DA4674">
              <w:rPr>
                <w:rFonts w:ascii="Calibri" w:hAnsi="Calibri"/>
                <w:sz w:val="22"/>
                <w:lang w:val="es-MX"/>
              </w:rPr>
              <w:t xml:space="preserve">más fáciles </w:t>
            </w:r>
            <w:r w:rsidRPr="00DA4674">
              <w:rPr>
                <w:rFonts w:ascii="Calibri" w:hAnsi="Calibri"/>
                <w:sz w:val="22"/>
                <w:lang w:val="es-MX"/>
              </w:rPr>
              <w:t xml:space="preserve">de </w:t>
            </w:r>
            <w:proofErr w:type="spellStart"/>
            <w:r w:rsidRPr="00DA4674">
              <w:rPr>
                <w:rFonts w:ascii="Calibri" w:hAnsi="Calibri"/>
                <w:sz w:val="22"/>
                <w:lang w:val="es-MX"/>
              </w:rPr>
              <w:t>Clementi</w:t>
            </w:r>
            <w:proofErr w:type="spellEnd"/>
            <w:r w:rsidRPr="00DA4674">
              <w:rPr>
                <w:rFonts w:ascii="Calibri" w:hAnsi="Calibri"/>
                <w:sz w:val="22"/>
                <w:lang w:val="es-MX"/>
              </w:rPr>
              <w:t>.</w:t>
            </w:r>
          </w:p>
          <w:p w:rsidR="00BD426A" w:rsidRPr="00DA4674" w:rsidRDefault="00BD426A" w:rsidP="00BD426A">
            <w:pPr>
              <w:rPr>
                <w:rFonts w:ascii="Calibri" w:hAnsi="Calibri"/>
                <w:sz w:val="22"/>
                <w:lang w:val="es-MX"/>
              </w:rPr>
            </w:pPr>
            <w:r w:rsidRPr="00DA4674">
              <w:rPr>
                <w:rFonts w:ascii="Calibri" w:hAnsi="Calibri"/>
                <w:b/>
                <w:sz w:val="22"/>
                <w:lang w:val="es-MX"/>
              </w:rPr>
              <w:t>Nivel Sonata</w:t>
            </w:r>
            <w:r w:rsidRPr="00DA4674">
              <w:rPr>
                <w:rFonts w:ascii="Calibri" w:hAnsi="Calibri"/>
                <w:sz w:val="22"/>
                <w:lang w:val="es-MX"/>
              </w:rPr>
              <w:t xml:space="preserve"> – estudiantes avanzados.</w:t>
            </w:r>
          </w:p>
          <w:p w:rsidR="00BD426A" w:rsidRPr="00D402F4" w:rsidRDefault="00BD426A" w:rsidP="00BD426A">
            <w:pPr>
              <w:rPr>
                <w:rFonts w:ascii="Calibri" w:hAnsi="Calibri"/>
                <w:i/>
                <w:sz w:val="22"/>
                <w:lang w:val="es-MX"/>
              </w:rPr>
            </w:pPr>
            <w:r w:rsidRPr="00DA4674">
              <w:rPr>
                <w:rFonts w:ascii="Calibri" w:hAnsi="Calibri"/>
                <w:i/>
                <w:sz w:val="22"/>
                <w:lang w:val="es-MX"/>
              </w:rPr>
              <w:t xml:space="preserve">Cada participante preparará por lo menos dos piezas que tocará en la clase maestra y </w:t>
            </w:r>
            <w:r w:rsidR="00E66092" w:rsidRPr="00DA4674">
              <w:rPr>
                <w:rFonts w:ascii="Calibri" w:hAnsi="Calibri"/>
                <w:b/>
                <w:i/>
                <w:sz w:val="22"/>
                <w:lang w:val="es-MX"/>
              </w:rPr>
              <w:t xml:space="preserve">una sola pieza </w:t>
            </w:r>
            <w:r w:rsidR="00104A0C" w:rsidRPr="00DA4674">
              <w:rPr>
                <w:rFonts w:ascii="Calibri" w:hAnsi="Calibri"/>
                <w:b/>
                <w:i/>
                <w:sz w:val="22"/>
                <w:lang w:val="es-MX"/>
              </w:rPr>
              <w:t>de memoria</w:t>
            </w:r>
            <w:r w:rsidR="00104A0C" w:rsidRPr="00DA4674">
              <w:rPr>
                <w:rFonts w:ascii="Calibri" w:hAnsi="Calibri"/>
                <w:i/>
                <w:sz w:val="22"/>
                <w:lang w:val="es-MX"/>
              </w:rPr>
              <w:t xml:space="preserve"> </w:t>
            </w:r>
            <w:r w:rsidR="00E66092" w:rsidRPr="00DA4674">
              <w:rPr>
                <w:rFonts w:ascii="Calibri" w:hAnsi="Calibri"/>
                <w:i/>
                <w:sz w:val="22"/>
                <w:lang w:val="es-MX"/>
              </w:rPr>
              <w:t>para</w:t>
            </w:r>
            <w:r w:rsidRPr="00DA4674">
              <w:rPr>
                <w:rFonts w:ascii="Calibri" w:hAnsi="Calibri"/>
                <w:i/>
                <w:sz w:val="22"/>
                <w:lang w:val="es-MX"/>
              </w:rPr>
              <w:t xml:space="preserve"> el Re</w:t>
            </w:r>
            <w:r w:rsidR="00F637AD" w:rsidRPr="00DA4674">
              <w:rPr>
                <w:rFonts w:ascii="Calibri" w:hAnsi="Calibri"/>
                <w:i/>
                <w:sz w:val="22"/>
                <w:lang w:val="es-MX"/>
              </w:rPr>
              <w:t>cital de alumnos</w:t>
            </w:r>
            <w:r w:rsidR="006B3965" w:rsidRPr="00DA4674">
              <w:rPr>
                <w:rFonts w:ascii="Calibri" w:hAnsi="Calibri"/>
                <w:i/>
                <w:sz w:val="22"/>
                <w:lang w:val="es-MX"/>
              </w:rPr>
              <w:t xml:space="preserve"> o Pianotón</w:t>
            </w:r>
            <w:r w:rsidR="00F637AD" w:rsidRPr="00DA4674">
              <w:rPr>
                <w:rFonts w:ascii="Calibri" w:hAnsi="Calibri"/>
                <w:i/>
                <w:sz w:val="22"/>
                <w:lang w:val="es-MX"/>
              </w:rPr>
              <w:t>. El profesor regular del participante determinará</w:t>
            </w:r>
            <w:r w:rsidRPr="00DA4674">
              <w:rPr>
                <w:rFonts w:ascii="Calibri" w:hAnsi="Calibri"/>
                <w:i/>
                <w:sz w:val="22"/>
                <w:lang w:val="es-MX"/>
              </w:rPr>
              <w:t xml:space="preserve"> el </w:t>
            </w:r>
            <w:r w:rsidR="00F637AD" w:rsidRPr="00DA4674">
              <w:rPr>
                <w:rFonts w:ascii="Calibri" w:hAnsi="Calibri"/>
                <w:i/>
                <w:sz w:val="22"/>
                <w:lang w:val="es-MX"/>
              </w:rPr>
              <w:t>repertorio y el nivel correspondiente</w:t>
            </w:r>
            <w:r w:rsidRPr="00DA4674">
              <w:rPr>
                <w:rFonts w:ascii="Calibri" w:hAnsi="Calibri"/>
                <w:i/>
                <w:sz w:val="22"/>
                <w:lang w:val="es-MX"/>
              </w:rPr>
              <w:t>.</w:t>
            </w:r>
          </w:p>
        </w:tc>
      </w:tr>
      <w:tr w:rsidR="00BD426A" w:rsidRPr="00916228" w:rsidTr="000F1F36">
        <w:trPr>
          <w:trHeight w:val="216"/>
        </w:trPr>
        <w:tc>
          <w:tcPr>
            <w:tcW w:w="9929" w:type="dxa"/>
            <w:gridSpan w:val="11"/>
            <w:tcBorders>
              <w:top w:val="single" w:sz="2" w:space="0" w:color="auto"/>
              <w:left w:val="nil"/>
              <w:bottom w:val="nil"/>
              <w:right w:val="nil"/>
            </w:tcBorders>
          </w:tcPr>
          <w:p w:rsidR="00BD426A" w:rsidRPr="00DA4674" w:rsidRDefault="00BD426A" w:rsidP="000F1F36">
            <w:pPr>
              <w:rPr>
                <w:sz w:val="22"/>
                <w:lang w:val="es-MX"/>
              </w:rPr>
            </w:pPr>
          </w:p>
        </w:tc>
      </w:tr>
      <w:tr w:rsidR="00BD426A" w:rsidRPr="00916228"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lang w:val="es-MX"/>
              </w:rPr>
            </w:pPr>
          </w:p>
        </w:tc>
        <w:tc>
          <w:tcPr>
            <w:tcW w:w="266" w:type="dxa"/>
            <w:vAlign w:val="bottom"/>
          </w:tcPr>
          <w:p w:rsidR="00BD426A" w:rsidRPr="00DA4674" w:rsidRDefault="00BD426A" w:rsidP="000F1F36">
            <w:pPr>
              <w:rPr>
                <w:sz w:val="22"/>
                <w:lang w:val="es-MX"/>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lang w:val="es-MX"/>
              </w:rPr>
            </w:pPr>
          </w:p>
        </w:tc>
      </w:tr>
      <w:tr w:rsidR="00BD426A" w:rsidRPr="00916228" w:rsidTr="000F1F36">
        <w:trPr>
          <w:trHeight w:val="288"/>
        </w:trPr>
        <w:tc>
          <w:tcPr>
            <w:tcW w:w="4440" w:type="dxa"/>
            <w:gridSpan w:val="3"/>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Nivel al que aplica (ver los niveles al inicio de este formulario)</w:t>
            </w:r>
          </w:p>
        </w:tc>
        <w:tc>
          <w:tcPr>
            <w:tcW w:w="266" w:type="dxa"/>
          </w:tcPr>
          <w:p w:rsidR="00BD426A" w:rsidRPr="00DA4674" w:rsidRDefault="00BD426A" w:rsidP="000F1F36">
            <w:pPr>
              <w:rPr>
                <w:sz w:val="22"/>
                <w:lang w:val="es-MX"/>
              </w:rPr>
            </w:pPr>
          </w:p>
        </w:tc>
        <w:tc>
          <w:tcPr>
            <w:tcW w:w="5223" w:type="dxa"/>
            <w:gridSpan w:val="7"/>
          </w:tcPr>
          <w:p w:rsidR="00BD426A" w:rsidRPr="00DA4674" w:rsidRDefault="00BD426A" w:rsidP="000F1F36">
            <w:pPr>
              <w:rPr>
                <w:sz w:val="22"/>
                <w:lang w:val="es-MX"/>
              </w:rPr>
            </w:pPr>
            <w:r w:rsidRPr="00DA4674">
              <w:rPr>
                <w:sz w:val="22"/>
                <w:lang w:val="es-MX"/>
              </w:rPr>
              <w:t xml:space="preserve"> </w:t>
            </w:r>
            <w:r w:rsidR="00CF531D" w:rsidRPr="00DA4674">
              <w:rPr>
                <w:sz w:val="22"/>
                <w:lang w:val="es-MX"/>
              </w:rPr>
              <w:t>Aplica como participante o como observador</w:t>
            </w:r>
          </w:p>
        </w:tc>
      </w:tr>
      <w:tr w:rsidR="00E05F92" w:rsidRPr="00916228" w:rsidTr="000F1F36">
        <w:trPr>
          <w:trHeight w:val="288"/>
        </w:trPr>
        <w:tc>
          <w:tcPr>
            <w:tcW w:w="4440" w:type="dxa"/>
            <w:gridSpan w:val="3"/>
            <w:tcBorders>
              <w:top w:val="nil"/>
              <w:left w:val="nil"/>
              <w:bottom w:val="single" w:sz="2" w:space="0" w:color="auto"/>
              <w:right w:val="nil"/>
            </w:tcBorders>
            <w:vAlign w:val="bottom"/>
          </w:tcPr>
          <w:p w:rsidR="00E05F92" w:rsidRPr="00DA4674" w:rsidRDefault="00E05F92" w:rsidP="000F1F36">
            <w:pPr>
              <w:rPr>
                <w:sz w:val="22"/>
                <w:lang w:val="es-MX"/>
              </w:rPr>
            </w:pPr>
          </w:p>
        </w:tc>
        <w:tc>
          <w:tcPr>
            <w:tcW w:w="266" w:type="dxa"/>
            <w:vAlign w:val="bottom"/>
          </w:tcPr>
          <w:p w:rsidR="00E05F92" w:rsidRPr="00DA4674" w:rsidRDefault="00E05F92" w:rsidP="000F1F36">
            <w:pPr>
              <w:rPr>
                <w:sz w:val="22"/>
                <w:lang w:val="es-MX"/>
              </w:rPr>
            </w:pPr>
          </w:p>
        </w:tc>
        <w:tc>
          <w:tcPr>
            <w:tcW w:w="2069" w:type="dxa"/>
            <w:gridSpan w:val="3"/>
            <w:tcBorders>
              <w:top w:val="nil"/>
              <w:left w:val="nil"/>
              <w:bottom w:val="single" w:sz="2" w:space="0" w:color="auto"/>
              <w:right w:val="nil"/>
            </w:tcBorders>
            <w:vAlign w:val="bottom"/>
          </w:tcPr>
          <w:p w:rsidR="00E05F92" w:rsidRPr="00DA4674" w:rsidRDefault="00E05F92" w:rsidP="000F1F36">
            <w:pPr>
              <w:rPr>
                <w:sz w:val="22"/>
                <w:lang w:val="es-MX"/>
              </w:rPr>
            </w:pPr>
          </w:p>
        </w:tc>
        <w:tc>
          <w:tcPr>
            <w:tcW w:w="263" w:type="dxa"/>
            <w:tcBorders>
              <w:bottom w:val="single" w:sz="4" w:space="0" w:color="auto"/>
            </w:tcBorders>
            <w:vAlign w:val="bottom"/>
          </w:tcPr>
          <w:p w:rsidR="00E05F92" w:rsidRPr="00DA4674" w:rsidRDefault="00E05F92" w:rsidP="000F1F36">
            <w:pPr>
              <w:rPr>
                <w:sz w:val="22"/>
                <w:lang w:val="es-MX"/>
              </w:rPr>
            </w:pPr>
          </w:p>
        </w:tc>
        <w:tc>
          <w:tcPr>
            <w:tcW w:w="2891" w:type="dxa"/>
            <w:gridSpan w:val="3"/>
            <w:tcBorders>
              <w:top w:val="nil"/>
              <w:left w:val="nil"/>
              <w:bottom w:val="single" w:sz="2" w:space="0" w:color="auto"/>
              <w:right w:val="nil"/>
            </w:tcBorders>
            <w:vAlign w:val="bottom"/>
          </w:tcPr>
          <w:p w:rsidR="00E05F92" w:rsidRPr="00DA4674" w:rsidRDefault="00E05F92" w:rsidP="000F1F36">
            <w:pPr>
              <w:rPr>
                <w:sz w:val="22"/>
                <w:lang w:val="es-MX"/>
              </w:rPr>
            </w:pPr>
          </w:p>
        </w:tc>
      </w:tr>
      <w:tr w:rsidR="00BD426A" w:rsidRPr="00916228" w:rsidTr="000F1F36">
        <w:trPr>
          <w:trHeight w:val="288"/>
        </w:trPr>
        <w:tc>
          <w:tcPr>
            <w:tcW w:w="4440" w:type="dxa"/>
            <w:gridSpan w:val="3"/>
            <w:tcBorders>
              <w:top w:val="single" w:sz="2" w:space="0" w:color="auto"/>
              <w:left w:val="nil"/>
              <w:bottom w:val="nil"/>
              <w:right w:val="nil"/>
            </w:tcBorders>
          </w:tcPr>
          <w:p w:rsidR="00BD426A" w:rsidRPr="00DA4674" w:rsidRDefault="00BD426A" w:rsidP="000F1F36">
            <w:pPr>
              <w:rPr>
                <w:sz w:val="22"/>
                <w:lang w:val="es-MX"/>
              </w:rPr>
            </w:pPr>
            <w:r w:rsidRPr="00DA4674">
              <w:rPr>
                <w:sz w:val="22"/>
                <w:lang w:val="es-MX"/>
              </w:rPr>
              <w:t>Pieza No. 1</w:t>
            </w:r>
          </w:p>
        </w:tc>
        <w:tc>
          <w:tcPr>
            <w:tcW w:w="266" w:type="dxa"/>
          </w:tcPr>
          <w:p w:rsidR="00BD426A" w:rsidRPr="00DA4674" w:rsidRDefault="00BD426A" w:rsidP="000F1F36">
            <w:pPr>
              <w:rPr>
                <w:sz w:val="22"/>
                <w:lang w:val="es-MX"/>
              </w:rPr>
            </w:pPr>
          </w:p>
        </w:tc>
        <w:tc>
          <w:tcPr>
            <w:tcW w:w="5223" w:type="dxa"/>
            <w:gridSpan w:val="7"/>
          </w:tcPr>
          <w:p w:rsidR="00BD426A" w:rsidRPr="00DA4674" w:rsidRDefault="00BD426A" w:rsidP="000F1F36">
            <w:pPr>
              <w:rPr>
                <w:sz w:val="22"/>
                <w:lang w:val="es-MX"/>
              </w:rPr>
            </w:pPr>
            <w:r w:rsidRPr="00DA4674">
              <w:rPr>
                <w:sz w:val="22"/>
                <w:lang w:val="es-MX"/>
              </w:rPr>
              <w:t>Compositor                                                Duración de la ejecución</w:t>
            </w:r>
          </w:p>
        </w:tc>
      </w:tr>
      <w:tr w:rsidR="00BD426A" w:rsidRPr="00916228" w:rsidTr="000F1F36">
        <w:trPr>
          <w:trHeight w:val="288"/>
        </w:trPr>
        <w:tc>
          <w:tcPr>
            <w:tcW w:w="4440" w:type="dxa"/>
            <w:gridSpan w:val="3"/>
            <w:tcBorders>
              <w:top w:val="nil"/>
              <w:left w:val="nil"/>
              <w:bottom w:val="single" w:sz="2" w:space="0" w:color="auto"/>
              <w:right w:val="nil"/>
            </w:tcBorders>
            <w:vAlign w:val="bottom"/>
          </w:tcPr>
          <w:p w:rsidR="00BD426A" w:rsidRPr="00DA4674" w:rsidRDefault="00BD426A" w:rsidP="000F1F36">
            <w:pPr>
              <w:rPr>
                <w:sz w:val="22"/>
                <w:lang w:val="es-MX"/>
              </w:rPr>
            </w:pPr>
          </w:p>
        </w:tc>
        <w:tc>
          <w:tcPr>
            <w:tcW w:w="266" w:type="dxa"/>
            <w:vAlign w:val="bottom"/>
          </w:tcPr>
          <w:p w:rsidR="00BD426A" w:rsidRPr="00DA4674" w:rsidRDefault="00BD426A" w:rsidP="000F1F36">
            <w:pPr>
              <w:rPr>
                <w:sz w:val="22"/>
                <w:lang w:val="es-MX"/>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lang w:val="es-MX"/>
              </w:rPr>
            </w:pPr>
          </w:p>
        </w:tc>
      </w:tr>
      <w:tr w:rsidR="00BD426A" w:rsidRPr="00916228" w:rsidTr="000F1F36">
        <w:trPr>
          <w:trHeight w:val="288"/>
        </w:trPr>
        <w:tc>
          <w:tcPr>
            <w:tcW w:w="4440" w:type="dxa"/>
            <w:gridSpan w:val="3"/>
            <w:tcBorders>
              <w:top w:val="single" w:sz="2" w:space="0" w:color="auto"/>
              <w:left w:val="nil"/>
              <w:right w:val="nil"/>
            </w:tcBorders>
          </w:tcPr>
          <w:p w:rsidR="00BD426A" w:rsidRPr="00DA4674" w:rsidRDefault="00BD426A" w:rsidP="000F1F36">
            <w:pPr>
              <w:rPr>
                <w:sz w:val="22"/>
                <w:lang w:val="es-MX"/>
              </w:rPr>
            </w:pPr>
            <w:r w:rsidRPr="00DA4674">
              <w:rPr>
                <w:sz w:val="22"/>
                <w:lang w:val="es-MX"/>
              </w:rPr>
              <w:t>Pieza No. 2</w:t>
            </w:r>
          </w:p>
        </w:tc>
        <w:tc>
          <w:tcPr>
            <w:tcW w:w="266" w:type="dxa"/>
          </w:tcPr>
          <w:p w:rsidR="00BD426A" w:rsidRPr="00DA4674" w:rsidRDefault="00BD426A" w:rsidP="000F1F36">
            <w:pPr>
              <w:rPr>
                <w:sz w:val="22"/>
                <w:lang w:val="es-MX"/>
              </w:rPr>
            </w:pPr>
          </w:p>
        </w:tc>
        <w:tc>
          <w:tcPr>
            <w:tcW w:w="5223" w:type="dxa"/>
            <w:gridSpan w:val="7"/>
          </w:tcPr>
          <w:p w:rsidR="00BD426A" w:rsidRPr="00DA4674" w:rsidRDefault="00BD426A" w:rsidP="000F1F36">
            <w:pPr>
              <w:rPr>
                <w:sz w:val="22"/>
                <w:lang w:val="es-MX"/>
              </w:rPr>
            </w:pPr>
            <w:r w:rsidRPr="00DA4674">
              <w:rPr>
                <w:sz w:val="22"/>
                <w:lang w:val="es-MX"/>
              </w:rPr>
              <w:t>Compositor                                                Duración de la ejecución</w:t>
            </w:r>
          </w:p>
        </w:tc>
      </w:tr>
      <w:tr w:rsidR="00BD426A" w:rsidRPr="00916228" w:rsidTr="000F1F36">
        <w:trPr>
          <w:trHeight w:val="288"/>
        </w:trPr>
        <w:tc>
          <w:tcPr>
            <w:tcW w:w="4440" w:type="dxa"/>
            <w:gridSpan w:val="3"/>
            <w:tcBorders>
              <w:top w:val="nil"/>
              <w:left w:val="nil"/>
              <w:bottom w:val="single" w:sz="4" w:space="0" w:color="auto"/>
              <w:right w:val="nil"/>
            </w:tcBorders>
            <w:vAlign w:val="bottom"/>
          </w:tcPr>
          <w:p w:rsidR="00BD426A" w:rsidRPr="00DA4674" w:rsidRDefault="00BD426A" w:rsidP="000F1F36">
            <w:pPr>
              <w:rPr>
                <w:sz w:val="22"/>
                <w:lang w:val="es-MX"/>
              </w:rPr>
            </w:pPr>
          </w:p>
        </w:tc>
        <w:tc>
          <w:tcPr>
            <w:tcW w:w="266" w:type="dxa"/>
            <w:tcBorders>
              <w:bottom w:val="single" w:sz="4" w:space="0" w:color="auto"/>
            </w:tcBorders>
            <w:vAlign w:val="bottom"/>
          </w:tcPr>
          <w:p w:rsidR="00BD426A" w:rsidRPr="00DA4674" w:rsidRDefault="00BD426A" w:rsidP="000F1F36">
            <w:pPr>
              <w:rPr>
                <w:sz w:val="22"/>
                <w:lang w:val="es-MX"/>
              </w:rPr>
            </w:pPr>
          </w:p>
        </w:tc>
        <w:tc>
          <w:tcPr>
            <w:tcW w:w="5223" w:type="dxa"/>
            <w:gridSpan w:val="7"/>
            <w:tcBorders>
              <w:top w:val="nil"/>
              <w:left w:val="nil"/>
              <w:bottom w:val="single" w:sz="2" w:space="0" w:color="auto"/>
              <w:right w:val="nil"/>
            </w:tcBorders>
            <w:vAlign w:val="bottom"/>
          </w:tcPr>
          <w:p w:rsidR="00BD426A" w:rsidRPr="00DA4674" w:rsidRDefault="00BD426A" w:rsidP="000F1F36">
            <w:pPr>
              <w:rPr>
                <w:sz w:val="22"/>
                <w:lang w:val="es-MX"/>
              </w:rPr>
            </w:pPr>
          </w:p>
        </w:tc>
      </w:tr>
      <w:tr w:rsidR="00BD426A" w:rsidRPr="00916228" w:rsidTr="000F1F36">
        <w:trPr>
          <w:trHeight w:val="288"/>
        </w:trPr>
        <w:tc>
          <w:tcPr>
            <w:tcW w:w="9929" w:type="dxa"/>
            <w:gridSpan w:val="11"/>
            <w:tcBorders>
              <w:top w:val="single" w:sz="4" w:space="0" w:color="auto"/>
              <w:left w:val="nil"/>
              <w:bottom w:val="nil"/>
              <w:right w:val="nil"/>
            </w:tcBorders>
          </w:tcPr>
          <w:p w:rsidR="00DA4674" w:rsidRPr="00DA4674" w:rsidRDefault="00CF531D" w:rsidP="00CF531D">
            <w:pPr>
              <w:rPr>
                <w:sz w:val="22"/>
                <w:lang w:val="es-MX"/>
              </w:rPr>
            </w:pPr>
            <w:r w:rsidRPr="00DA4674">
              <w:rPr>
                <w:sz w:val="22"/>
                <w:lang w:val="es-MX"/>
              </w:rPr>
              <w:t>Otra pieza o c</w:t>
            </w:r>
            <w:r w:rsidR="00BD426A" w:rsidRPr="00DA4674">
              <w:rPr>
                <w:sz w:val="22"/>
                <w:lang w:val="es-MX"/>
              </w:rPr>
              <w:t>omentario que desee hacer en relación a las piezas que ha preparado</w:t>
            </w:r>
          </w:p>
        </w:tc>
      </w:tr>
      <w:tr w:rsidR="00BD426A" w:rsidRPr="00916228" w:rsidTr="00F637AD">
        <w:trPr>
          <w:trHeight w:val="216"/>
        </w:trPr>
        <w:tc>
          <w:tcPr>
            <w:tcW w:w="9929" w:type="dxa"/>
            <w:gridSpan w:val="11"/>
            <w:tcBorders>
              <w:left w:val="nil"/>
              <w:right w:val="nil"/>
            </w:tcBorders>
          </w:tcPr>
          <w:p w:rsidR="00BD426A" w:rsidRPr="00DA4674" w:rsidRDefault="00BD426A" w:rsidP="000F1F36">
            <w:pPr>
              <w:rPr>
                <w:sz w:val="22"/>
                <w:lang w:val="es-MX"/>
              </w:rPr>
            </w:pPr>
          </w:p>
        </w:tc>
      </w:tr>
      <w:tr w:rsidR="00F637AD" w:rsidRPr="00916228" w:rsidTr="00F637AD">
        <w:trPr>
          <w:trHeight w:val="288"/>
        </w:trPr>
        <w:tc>
          <w:tcPr>
            <w:tcW w:w="9929" w:type="dxa"/>
            <w:gridSpan w:val="11"/>
            <w:tcBorders>
              <w:left w:val="nil"/>
              <w:bottom w:val="single" w:sz="4" w:space="0" w:color="auto"/>
              <w:right w:val="nil"/>
            </w:tcBorders>
          </w:tcPr>
          <w:p w:rsidR="00F637AD" w:rsidRPr="00DA4674" w:rsidRDefault="00F637AD" w:rsidP="000F1F36">
            <w:pPr>
              <w:rPr>
                <w:sz w:val="22"/>
                <w:lang w:val="es-MX"/>
              </w:rPr>
            </w:pPr>
          </w:p>
        </w:tc>
      </w:tr>
      <w:tr w:rsidR="00BD426A" w:rsidRPr="00D402F4" w:rsidTr="00F637AD">
        <w:trPr>
          <w:trHeight w:val="288"/>
        </w:trPr>
        <w:tc>
          <w:tcPr>
            <w:tcW w:w="5713" w:type="dxa"/>
            <w:gridSpan w:val="5"/>
            <w:tcBorders>
              <w:top w:val="single" w:sz="4" w:space="0" w:color="auto"/>
              <w:left w:val="nil"/>
              <w:bottom w:val="nil"/>
              <w:right w:val="nil"/>
            </w:tcBorders>
          </w:tcPr>
          <w:p w:rsidR="00BD426A" w:rsidRPr="00DA4674" w:rsidRDefault="00BD426A" w:rsidP="000F1F36">
            <w:pPr>
              <w:rPr>
                <w:sz w:val="22"/>
                <w:lang w:val="es-MX"/>
              </w:rPr>
            </w:pPr>
            <w:r w:rsidRPr="00DA4674">
              <w:rPr>
                <w:sz w:val="22"/>
                <w:lang w:val="es-MX"/>
              </w:rPr>
              <w:t>Firma del Padre o del participante si es adulto</w:t>
            </w:r>
            <w:r w:rsidR="00D402F4">
              <w:rPr>
                <w:sz w:val="22"/>
                <w:lang w:val="es-MX"/>
              </w:rPr>
              <w:t xml:space="preserve">  </w:t>
            </w:r>
          </w:p>
        </w:tc>
        <w:tc>
          <w:tcPr>
            <w:tcW w:w="268" w:type="dxa"/>
            <w:tcBorders>
              <w:top w:val="single" w:sz="4" w:space="0" w:color="auto"/>
            </w:tcBorders>
          </w:tcPr>
          <w:p w:rsidR="00BD426A" w:rsidRPr="00DA4674" w:rsidRDefault="00BD426A" w:rsidP="000F1F36">
            <w:pPr>
              <w:rPr>
                <w:sz w:val="22"/>
                <w:lang w:val="es-MX"/>
              </w:rPr>
            </w:pPr>
          </w:p>
        </w:tc>
        <w:tc>
          <w:tcPr>
            <w:tcW w:w="3948" w:type="dxa"/>
            <w:gridSpan w:val="5"/>
            <w:tcBorders>
              <w:top w:val="single" w:sz="4" w:space="0" w:color="auto"/>
              <w:left w:val="nil"/>
              <w:bottom w:val="nil"/>
              <w:right w:val="nil"/>
            </w:tcBorders>
          </w:tcPr>
          <w:p w:rsidR="00BD426A" w:rsidRDefault="00D402F4" w:rsidP="000F1F36">
            <w:pPr>
              <w:rPr>
                <w:sz w:val="22"/>
                <w:lang w:val="es-MX"/>
              </w:rPr>
            </w:pPr>
            <w:r>
              <w:rPr>
                <w:sz w:val="22"/>
                <w:lang w:val="es-MX"/>
              </w:rPr>
              <w:t>Firma del Maestro</w:t>
            </w:r>
          </w:p>
          <w:p w:rsidR="00D402F4" w:rsidRDefault="00D402F4" w:rsidP="000F1F36">
            <w:pPr>
              <w:rPr>
                <w:sz w:val="22"/>
                <w:lang w:val="es-MX"/>
              </w:rPr>
            </w:pPr>
          </w:p>
          <w:p w:rsidR="00D402F4" w:rsidRDefault="00D402F4" w:rsidP="000F1F36">
            <w:pPr>
              <w:rPr>
                <w:sz w:val="22"/>
                <w:lang w:val="es-MX"/>
              </w:rPr>
            </w:pPr>
          </w:p>
          <w:p w:rsidR="00D402F4" w:rsidRDefault="00D402F4" w:rsidP="000F1F36">
            <w:pPr>
              <w:rPr>
                <w:sz w:val="22"/>
                <w:lang w:val="es-MX"/>
              </w:rPr>
            </w:pPr>
          </w:p>
          <w:p w:rsidR="00D402F4" w:rsidRPr="00DA4674" w:rsidRDefault="00D402F4" w:rsidP="000F1F36">
            <w:pPr>
              <w:rPr>
                <w:sz w:val="22"/>
                <w:lang w:val="es-MX"/>
              </w:rPr>
            </w:pPr>
          </w:p>
        </w:tc>
      </w:tr>
      <w:tr w:rsidR="008B0ABC" w:rsidRPr="00916228" w:rsidTr="00DA4674">
        <w:trPr>
          <w:trHeight w:val="288"/>
        </w:trPr>
        <w:tc>
          <w:tcPr>
            <w:tcW w:w="9929"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8B0ABC" w:rsidRPr="00DA4674" w:rsidRDefault="008B0ABC" w:rsidP="000F1F36">
            <w:pPr>
              <w:rPr>
                <w:sz w:val="22"/>
                <w:lang w:val="es-MX"/>
              </w:rPr>
            </w:pPr>
            <w:r w:rsidRPr="00DA4674">
              <w:rPr>
                <w:sz w:val="22"/>
                <w:lang w:val="es-MX"/>
              </w:rPr>
              <w:t>Durante el Taller se ofrecerán</w:t>
            </w:r>
            <w:r w:rsidRPr="00DA4674">
              <w:rPr>
                <w:sz w:val="22"/>
                <w:shd w:val="clear" w:color="auto" w:fill="C2D69B" w:themeFill="accent3" w:themeFillTint="99"/>
                <w:lang w:val="es-MX"/>
              </w:rPr>
              <w:t xml:space="preserve"> clases maestras, clases en grupo de teoría, bandas rítmicas, coro, literatura del piano, técnicas para estudiar más eficientemente, armonía aplicada al piano, jazz básico para el pianista avanzado, foro para padres de familia, foro para maestros y mucho más.  Manténgase informado por medio de la página de internet </w:t>
            </w:r>
            <w:hyperlink r:id="rId10" w:history="1">
              <w:r w:rsidR="00E66092" w:rsidRPr="00DA4674">
                <w:rPr>
                  <w:rStyle w:val="Hipervnculo"/>
                  <w:sz w:val="22"/>
                  <w:shd w:val="clear" w:color="auto" w:fill="C2D69B" w:themeFill="accent3" w:themeFillTint="99"/>
                  <w:lang w:val="es-MX"/>
                </w:rPr>
                <w:t>www.pianistaspanama.wix.com/pianistaspanama</w:t>
              </w:r>
            </w:hyperlink>
            <w:r w:rsidR="00E66092" w:rsidRPr="00DA4674">
              <w:rPr>
                <w:sz w:val="22"/>
                <w:shd w:val="clear" w:color="auto" w:fill="C2D69B" w:themeFill="accent3" w:themeFillTint="99"/>
                <w:lang w:val="es-MX"/>
              </w:rPr>
              <w:t xml:space="preserve"> </w:t>
            </w:r>
            <w:r w:rsidRPr="00DA4674">
              <w:rPr>
                <w:sz w:val="22"/>
                <w:shd w:val="clear" w:color="auto" w:fill="C2D69B" w:themeFill="accent3" w:themeFillTint="99"/>
                <w:lang w:val="es-MX"/>
              </w:rPr>
              <w:t>y</w:t>
            </w:r>
            <w:r w:rsidR="00684A7E" w:rsidRPr="00DA4674">
              <w:rPr>
                <w:sz w:val="22"/>
                <w:shd w:val="clear" w:color="auto" w:fill="C2D69B" w:themeFill="accent3" w:themeFillTint="99"/>
                <w:lang w:val="es-MX"/>
              </w:rPr>
              <w:t xml:space="preserve"> por medio de</w:t>
            </w:r>
            <w:r w:rsidRPr="00DA4674">
              <w:rPr>
                <w:sz w:val="22"/>
                <w:shd w:val="clear" w:color="auto" w:fill="C2D69B" w:themeFill="accent3" w:themeFillTint="99"/>
                <w:lang w:val="es-MX"/>
              </w:rPr>
              <w:t xml:space="preserve"> la página de Facebook</w:t>
            </w:r>
            <w:r w:rsidR="00CC39CF" w:rsidRPr="00DA4674">
              <w:rPr>
                <w:sz w:val="22"/>
                <w:shd w:val="clear" w:color="auto" w:fill="C2D69B" w:themeFill="accent3" w:themeFillTint="99"/>
                <w:lang w:val="es-MX"/>
              </w:rPr>
              <w:t>.</w:t>
            </w:r>
            <w:r w:rsidRPr="00DA4674">
              <w:rPr>
                <w:sz w:val="22"/>
                <w:shd w:val="clear" w:color="auto" w:fill="D6E3BC" w:themeFill="accent3" w:themeFillTint="66"/>
                <w:lang w:val="es-MX"/>
              </w:rPr>
              <w:t xml:space="preserve"> </w:t>
            </w:r>
          </w:p>
        </w:tc>
      </w:tr>
    </w:tbl>
    <w:p w:rsidR="005059F6" w:rsidRPr="00BD426A" w:rsidRDefault="005059F6">
      <w:pPr>
        <w:rPr>
          <w:lang w:val="es-MX"/>
        </w:rPr>
      </w:pPr>
    </w:p>
    <w:sectPr w:rsidR="005059F6" w:rsidRPr="00BD426A" w:rsidSect="00280E0B">
      <w:pgSz w:w="12240" w:h="20160" w:code="5"/>
      <w:pgMar w:top="426" w:right="108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75A"/>
    <w:rsid w:val="00007E01"/>
    <w:rsid w:val="00091CD3"/>
    <w:rsid w:val="000C1050"/>
    <w:rsid w:val="000F1F36"/>
    <w:rsid w:val="00104A0C"/>
    <w:rsid w:val="00176E4A"/>
    <w:rsid w:val="001B1C4B"/>
    <w:rsid w:val="00280E0B"/>
    <w:rsid w:val="0034075A"/>
    <w:rsid w:val="00345E12"/>
    <w:rsid w:val="003D7E29"/>
    <w:rsid w:val="00412454"/>
    <w:rsid w:val="0045096A"/>
    <w:rsid w:val="004558BB"/>
    <w:rsid w:val="00491D5E"/>
    <w:rsid w:val="004A29F6"/>
    <w:rsid w:val="005059F6"/>
    <w:rsid w:val="00576DCC"/>
    <w:rsid w:val="00657D35"/>
    <w:rsid w:val="00681864"/>
    <w:rsid w:val="00684A7E"/>
    <w:rsid w:val="006B3965"/>
    <w:rsid w:val="00821C44"/>
    <w:rsid w:val="008B0ABC"/>
    <w:rsid w:val="00916228"/>
    <w:rsid w:val="00992799"/>
    <w:rsid w:val="00A70D3F"/>
    <w:rsid w:val="00BD426A"/>
    <w:rsid w:val="00CC39CF"/>
    <w:rsid w:val="00CF531D"/>
    <w:rsid w:val="00D402F4"/>
    <w:rsid w:val="00DA4674"/>
    <w:rsid w:val="00E05F92"/>
    <w:rsid w:val="00E66092"/>
    <w:rsid w:val="00F637AD"/>
    <w:rsid w:val="00F73F27"/>
    <w:rsid w:val="00FA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pPr>
    <w:rPr>
      <w:rFonts w:ascii="Century Gothic" w:hAnsi="Century Gothic" w:cs="Century Gothic"/>
      <w:sz w:val="16"/>
      <w:szCs w:val="16"/>
      <w:lang w:val="en-US" w:eastAsia="en-US"/>
    </w:rPr>
  </w:style>
  <w:style w:type="paragraph" w:styleId="Ttulo1">
    <w:name w:val="heading 1"/>
    <w:basedOn w:val="body"/>
    <w:next w:val="Normal"/>
    <w:qFormat/>
    <w:pPr>
      <w:jc w:val="center"/>
      <w:outlineLvl w:val="0"/>
    </w:pPr>
    <w:rPr>
      <w:rFonts w:cs="Times New Roman"/>
      <w:b/>
      <w:sz w:val="24"/>
      <w:szCs w:val="24"/>
      <w:lang w:bidi="ar-SA"/>
    </w:rPr>
  </w:style>
  <w:style w:type="paragraph" w:styleId="Ttulo2">
    <w:name w:val="heading 2"/>
    <w:basedOn w:val="Normal"/>
    <w:next w:val="Normal"/>
    <w:qFormat/>
    <w:pPr>
      <w:spacing w:before="0"/>
      <w:jc w:val="center"/>
      <w:outlineLvl w:val="1"/>
    </w:pPr>
    <w:rPr>
      <w:rFonts w:cs="Times New Roman"/>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rPr>
  </w:style>
  <w:style w:type="character" w:customStyle="1" w:styleId="bodyChar">
    <w:name w:val="body Char"/>
    <w:link w:val="body"/>
    <w:locked/>
    <w:rPr>
      <w:rFonts w:ascii="Century Gothic" w:hAnsi="Century Gothic" w:hint="default"/>
      <w:sz w:val="18"/>
      <w:lang w:val="en-US" w:eastAsia="en-US" w:bidi="en-US"/>
    </w:rPr>
  </w:style>
  <w:style w:type="paragraph" w:customStyle="1" w:styleId="body">
    <w:name w:val="body"/>
    <w:basedOn w:val="Normal"/>
    <w:link w:val="bodyChar"/>
    <w:pPr>
      <w:spacing w:before="0"/>
    </w:pPr>
    <w:rPr>
      <w:sz w:val="18"/>
      <w:szCs w:val="18"/>
      <w:lang w:bidi="en-US"/>
    </w:rPr>
  </w:style>
  <w:style w:type="character" w:customStyle="1" w:styleId="areacodefieldCharChar">
    <w:name w:val="area code field Char Char"/>
    <w:link w:val="areacodefield"/>
    <w:locked/>
    <w:rPr>
      <w:rFonts w:ascii="Century Gothic" w:hAnsi="Century Gothic" w:hint="default"/>
      <w:color w:val="FFFFFF"/>
      <w:sz w:val="16"/>
      <w:szCs w:val="24"/>
      <w:lang w:val="en-US" w:eastAsia="en-US" w:bidi="en-US"/>
    </w:rPr>
  </w:style>
  <w:style w:type="paragraph" w:customStyle="1" w:styleId="areacodefield">
    <w:name w:val="area code field"/>
    <w:basedOn w:val="Normal"/>
    <w:link w:val="areacodefieldCharChar"/>
    <w:rPr>
      <w:color w:val="FFFFFF"/>
      <w:lang w:bidi="en-US"/>
    </w:rPr>
  </w:style>
  <w:style w:type="character" w:styleId="Refdecomentario">
    <w:name w:val="annotation reference"/>
    <w:semiHidden/>
    <w:rPr>
      <w:sz w:val="16"/>
      <w:szCs w:val="16"/>
    </w:rPr>
  </w:style>
  <w:style w:type="table" w:styleId="Tablaconcuadrcula">
    <w:name w:val="Table Grid"/>
    <w:basedOn w:val="Tablanormal"/>
    <w:rPr>
      <w:rFonts w:ascii="Century Gothic" w:hAnsi="Century Gothic"/>
      <w:sz w:val="16"/>
      <w:szCs w:val="16"/>
    </w:rPr>
    <w:tblPr/>
  </w:style>
  <w:style w:type="character" w:styleId="Hipervnculo">
    <w:name w:val="Hyperlink"/>
    <w:uiPriority w:val="99"/>
    <w:unhideWhenUsed/>
    <w:rsid w:val="008B0ABC"/>
    <w:rPr>
      <w:color w:val="0000FF"/>
      <w:u w:val="single"/>
    </w:rPr>
  </w:style>
  <w:style w:type="character" w:styleId="Hipervnculovisitado">
    <w:name w:val="FollowedHyperlink"/>
    <w:rsid w:val="00684A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ciaci&#243;ndepianistasdepanama@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anistaspanama.wix.com/pianistaspanama" TargetMode="Externa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ui\AppData\Roaming\Microsoft\Plantillas\Child's%20emergency%20contact%20and%20medical%20informat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271E-E8EA-4890-B008-CBE2AA1E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212</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Contacto en caso de emergencia y datos médicos de un niño</vt:lpstr>
    </vt:vector>
  </TitlesOfParts>
  <Company>Microsoft Corporation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dc:creator>
  <cp:lastModifiedBy>Luis</cp:lastModifiedBy>
  <cp:revision>7</cp:revision>
  <cp:lastPrinted>2003-12-01T14:33:00Z</cp:lastPrinted>
  <dcterms:created xsi:type="dcterms:W3CDTF">2017-04-24T17:29:00Z</dcterms:created>
  <dcterms:modified xsi:type="dcterms:W3CDTF">2017-06-22T23:49:00Z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TC010184103082</vt:lpwstr>
  </property>
  <property fmtid="{D5CDD505-2E9C-101B-9397-08002B2CF9AE}" pid="3" name="_DocHome">
    <vt:i4>1202099115</vt:i4>
  </property>
</Properties>
</file>